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653"/>
        <w:gridCol w:w="4017"/>
      </w:tblGrid>
      <w:tr w:rsidR="003139E5" w14:paraId="329B0913" w14:textId="77777777" w:rsidTr="003139E5">
        <w:tc>
          <w:tcPr>
            <w:tcW w:w="567" w:type="dxa"/>
          </w:tcPr>
          <w:p w14:paraId="366EF28D" w14:textId="23DA815E" w:rsidR="003139E5" w:rsidRPr="003139E5" w:rsidRDefault="003139E5" w:rsidP="00297AEB">
            <w:pPr>
              <w:ind w:right="849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139E5">
              <w:rPr>
                <w:rFonts w:ascii="Arial" w:hAnsi="Arial"/>
                <w:b/>
                <w:bCs/>
                <w:sz w:val="16"/>
                <w:szCs w:val="16"/>
              </w:rPr>
              <w:t>Absender:</w:t>
            </w:r>
          </w:p>
        </w:tc>
        <w:tc>
          <w:tcPr>
            <w:tcW w:w="4682" w:type="dxa"/>
          </w:tcPr>
          <w:p w14:paraId="595BD22E" w14:textId="77777777" w:rsidR="003139E5" w:rsidRPr="003139E5" w:rsidRDefault="003139E5" w:rsidP="00297AEB">
            <w:pPr>
              <w:ind w:right="849"/>
              <w:rPr>
                <w:rFonts w:ascii="Arial" w:hAnsi="Arial"/>
              </w:rPr>
            </w:pPr>
          </w:p>
        </w:tc>
      </w:tr>
      <w:tr w:rsidR="003139E5" w14:paraId="312FBFC7" w14:textId="77777777" w:rsidTr="003139E5">
        <w:tc>
          <w:tcPr>
            <w:tcW w:w="567" w:type="dxa"/>
          </w:tcPr>
          <w:p w14:paraId="17370FF2" w14:textId="77777777" w:rsid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Name:</w:t>
            </w:r>
          </w:p>
          <w:p w14:paraId="00B7F9FE" w14:textId="49713625" w:rsidR="003139E5" w:rsidRP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2CFE41D1" w14:textId="77777777" w:rsidR="003139E5" w:rsidRPr="003139E5" w:rsidRDefault="003139E5" w:rsidP="00297AEB">
            <w:pPr>
              <w:ind w:right="849"/>
              <w:rPr>
                <w:rFonts w:ascii="Arial" w:hAnsi="Arial"/>
              </w:rPr>
            </w:pPr>
          </w:p>
        </w:tc>
      </w:tr>
      <w:tr w:rsidR="003139E5" w14:paraId="5DF42D50" w14:textId="77777777" w:rsidTr="003139E5">
        <w:tc>
          <w:tcPr>
            <w:tcW w:w="567" w:type="dxa"/>
          </w:tcPr>
          <w:p w14:paraId="7C228B1E" w14:textId="77777777" w:rsid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Straße:</w:t>
            </w:r>
          </w:p>
          <w:p w14:paraId="0FDCF3E6" w14:textId="63C4489D" w:rsidR="003139E5" w:rsidRP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14:paraId="2A857C09" w14:textId="77777777" w:rsidR="003139E5" w:rsidRPr="003139E5" w:rsidRDefault="003139E5" w:rsidP="00297AEB">
            <w:pPr>
              <w:ind w:right="849"/>
              <w:rPr>
                <w:rFonts w:ascii="Arial" w:hAnsi="Arial"/>
              </w:rPr>
            </w:pPr>
          </w:p>
        </w:tc>
      </w:tr>
      <w:tr w:rsidR="003139E5" w14:paraId="02095EEE" w14:textId="77777777" w:rsidTr="003139E5">
        <w:tc>
          <w:tcPr>
            <w:tcW w:w="567" w:type="dxa"/>
          </w:tcPr>
          <w:p w14:paraId="3F64F27A" w14:textId="77777777" w:rsid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Ort:</w:t>
            </w:r>
          </w:p>
          <w:p w14:paraId="7B7B358E" w14:textId="5B2BEE61" w:rsidR="003139E5" w:rsidRPr="003139E5" w:rsidRDefault="003139E5" w:rsidP="00297AEB">
            <w:pPr>
              <w:ind w:right="849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14:paraId="40C288DD" w14:textId="77777777" w:rsidR="003139E5" w:rsidRPr="003139E5" w:rsidRDefault="003139E5" w:rsidP="00297AEB">
            <w:pPr>
              <w:ind w:right="849"/>
              <w:rPr>
                <w:rFonts w:ascii="Arial" w:hAnsi="Arial"/>
              </w:rPr>
            </w:pPr>
          </w:p>
        </w:tc>
      </w:tr>
    </w:tbl>
    <w:p w14:paraId="0AC1FDB2" w14:textId="77777777" w:rsidR="000E67B2" w:rsidRDefault="000E67B2" w:rsidP="00297AEB">
      <w:pPr>
        <w:tabs>
          <w:tab w:val="right" w:pos="4536"/>
        </w:tabs>
        <w:ind w:right="849"/>
        <w:rPr>
          <w:rFonts w:ascii="Arial" w:hAnsi="Arial"/>
          <w:sz w:val="20"/>
        </w:rPr>
      </w:pPr>
    </w:p>
    <w:p w14:paraId="4F2E4205" w14:textId="2F6C20F5" w:rsidR="000E67B2" w:rsidRPr="00E37BA3" w:rsidRDefault="000E67B2" w:rsidP="00297AEB">
      <w:pPr>
        <w:tabs>
          <w:tab w:val="right" w:pos="4962"/>
        </w:tabs>
        <w:ind w:right="849"/>
        <w:rPr>
          <w:rFonts w:ascii="Arial" w:hAnsi="Arial"/>
          <w:sz w:val="20"/>
          <w:u w:val="single"/>
        </w:rPr>
      </w:pPr>
    </w:p>
    <w:p w14:paraId="3CA7A809" w14:textId="77777777" w:rsidR="000E67B2" w:rsidRDefault="000E67B2" w:rsidP="00297AE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6E64288" w14:textId="77777777" w:rsidR="00112B40" w:rsidRPr="00F76B0D" w:rsidRDefault="00112B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F76B0D">
        <w:rPr>
          <w:rFonts w:ascii="Arial" w:hAnsi="Arial" w:cs="Arial"/>
          <w:sz w:val="20"/>
        </w:rPr>
        <w:t xml:space="preserve">Schleswig-Holsteinischer Ju-Jutsu Verband e. V. </w:t>
      </w:r>
    </w:p>
    <w:p w14:paraId="1DCAB002" w14:textId="0281F3A6" w:rsidR="00D50BCB" w:rsidRDefault="00D50BC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Breitensportreferent</w:t>
      </w:r>
      <w:r w:rsidR="001957B5">
        <w:rPr>
          <w:rFonts w:ascii="Arial" w:hAnsi="Arial" w:cs="Arial"/>
          <w:color w:val="000000"/>
          <w:sz w:val="20"/>
        </w:rPr>
        <w:t>/in</w:t>
      </w:r>
    </w:p>
    <w:p w14:paraId="4A93060A" w14:textId="0AB35B85" w:rsidR="00112B40" w:rsidRPr="00F76B0D" w:rsidRDefault="00297AEB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Name</w:t>
      </w:r>
    </w:p>
    <w:p w14:paraId="055B950A" w14:textId="5732997C" w:rsidR="00112B40" w:rsidRPr="00F76B0D" w:rsidRDefault="00297AEB" w:rsidP="00112B40">
      <w:pPr>
        <w:widowControl w:val="0"/>
        <w:tabs>
          <w:tab w:val="center" w:pos="4819"/>
          <w:tab w:val="right" w:pos="9638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Straße</w:t>
      </w:r>
      <w:r w:rsidR="00D72560" w:rsidRPr="00F76B0D">
        <w:rPr>
          <w:rFonts w:ascii="Arial" w:hAnsi="Arial"/>
          <w:color w:val="000000"/>
          <w:sz w:val="20"/>
          <w:szCs w:val="20"/>
        </w:rPr>
        <w:tab/>
      </w:r>
    </w:p>
    <w:p w14:paraId="25714739" w14:textId="77777777" w:rsidR="00112B40" w:rsidRPr="00F76B0D" w:rsidRDefault="00112B40" w:rsidP="00112B40">
      <w:pPr>
        <w:widowControl w:val="0"/>
        <w:tabs>
          <w:tab w:val="center" w:pos="4819"/>
          <w:tab w:val="right" w:pos="9638"/>
        </w:tabs>
        <w:rPr>
          <w:rFonts w:ascii="Arial" w:hAnsi="Arial"/>
          <w:color w:val="000000"/>
          <w:sz w:val="20"/>
          <w:szCs w:val="20"/>
        </w:rPr>
      </w:pPr>
    </w:p>
    <w:p w14:paraId="05C61E17" w14:textId="1CAAAE5B" w:rsidR="00112B40" w:rsidRPr="00F76B0D" w:rsidRDefault="00297AEB" w:rsidP="00112B40">
      <w:pPr>
        <w:widowControl w:val="0"/>
        <w:tabs>
          <w:tab w:val="center" w:pos="4819"/>
          <w:tab w:val="right" w:pos="9638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Ort</w:t>
      </w:r>
    </w:p>
    <w:p w14:paraId="5320AE26" w14:textId="27C5C744" w:rsidR="00D51C35" w:rsidRDefault="00D51C3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97A3EE9" w14:textId="77777777" w:rsidR="00D51C35" w:rsidRDefault="00D51C3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6E7DD46" w14:textId="77777777" w:rsidR="00471C41" w:rsidRDefault="00471C41" w:rsidP="00471C41">
      <w:pPr>
        <w:rPr>
          <w:rFonts w:ascii="Arial" w:hAnsi="Arial" w:cs="Arial"/>
          <w:b/>
        </w:rPr>
      </w:pPr>
    </w:p>
    <w:p w14:paraId="08208A18" w14:textId="0EE3415E" w:rsidR="0006707C" w:rsidRDefault="00992781" w:rsidP="00627272">
      <w:pPr>
        <w:rPr>
          <w:rFonts w:ascii="Arial" w:hAnsi="Arial" w:cs="Arial"/>
          <w:bCs/>
          <w:sz w:val="20"/>
          <w:szCs w:val="20"/>
        </w:rPr>
      </w:pPr>
      <w:r w:rsidRPr="00992781">
        <w:rPr>
          <w:rFonts w:ascii="Arial" w:hAnsi="Arial" w:cs="Arial"/>
          <w:b/>
          <w:color w:val="FF0000"/>
        </w:rPr>
        <w:t>Antwortschreiben</w:t>
      </w:r>
      <w:r w:rsidR="00297AEB">
        <w:rPr>
          <w:rFonts w:ascii="Arial" w:hAnsi="Arial" w:cs="Arial"/>
          <w:b/>
          <w:color w:val="FF0000"/>
          <w:vertAlign w:val="superscript"/>
        </w:rPr>
        <w:br/>
      </w:r>
      <w:r w:rsidR="00297AEB">
        <w:rPr>
          <w:rFonts w:ascii="Arial" w:hAnsi="Arial" w:cs="Arial"/>
          <w:bCs/>
          <w:sz w:val="20"/>
          <w:szCs w:val="20"/>
        </w:rPr>
        <w:t>gerne auch per E-Mail an: breitensportferent@shjjv.de</w:t>
      </w:r>
    </w:p>
    <w:p w14:paraId="3F4F5D2F" w14:textId="77777777" w:rsidR="006D16D4" w:rsidRPr="00297AEB" w:rsidRDefault="006D16D4" w:rsidP="00627272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79"/>
        <w:gridCol w:w="2835"/>
        <w:gridCol w:w="425"/>
        <w:gridCol w:w="2268"/>
        <w:gridCol w:w="284"/>
        <w:gridCol w:w="3933"/>
      </w:tblGrid>
      <w:tr w:rsidR="003139E5" w14:paraId="66511F2A" w14:textId="77777777" w:rsidTr="00E819FE">
        <w:tc>
          <w:tcPr>
            <w:tcW w:w="279" w:type="dxa"/>
          </w:tcPr>
          <w:p w14:paraId="0CB76D8F" w14:textId="72641D71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</w:tcPr>
          <w:p w14:paraId="73F2C0CB" w14:textId="6312EB45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zum</w:t>
            </w:r>
            <w:r w:rsidRPr="0006707C">
              <w:rPr>
                <w:rFonts w:ascii="Arial" w:hAnsi="Arial" w:cs="Arial"/>
                <w:b/>
                <w:sz w:val="20"/>
                <w:szCs w:val="20"/>
              </w:rPr>
              <w:t xml:space="preserve"> Landes</w:t>
            </w:r>
            <w:r>
              <w:rPr>
                <w:rFonts w:ascii="Arial" w:hAnsi="Arial" w:cs="Arial"/>
                <w:b/>
                <w:sz w:val="20"/>
                <w:szCs w:val="20"/>
              </w:rPr>
              <w:t>technik</w:t>
            </w:r>
            <w:r w:rsidRPr="0006707C">
              <w:rPr>
                <w:rFonts w:ascii="Arial" w:hAnsi="Arial" w:cs="Arial"/>
                <w:b/>
                <w:sz w:val="20"/>
                <w:szCs w:val="20"/>
              </w:rPr>
              <w:t>lehrgang</w:t>
            </w:r>
          </w:p>
        </w:tc>
        <w:tc>
          <w:tcPr>
            <w:tcW w:w="425" w:type="dxa"/>
          </w:tcPr>
          <w:p w14:paraId="42DB0E47" w14:textId="3D2C6449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F8E3C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088D6" w14:textId="3B073937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504E48F1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9E5" w14:paraId="1C1895D8" w14:textId="77777777" w:rsidTr="00E819FE">
        <w:tc>
          <w:tcPr>
            <w:tcW w:w="279" w:type="dxa"/>
          </w:tcPr>
          <w:p w14:paraId="51257163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7BC8B8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007F2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CDA53B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8ABDE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20F6188D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9E5" w14:paraId="68850902" w14:textId="77777777" w:rsidTr="00E819FE">
        <w:tc>
          <w:tcPr>
            <w:tcW w:w="279" w:type="dxa"/>
          </w:tcPr>
          <w:p w14:paraId="763930EB" w14:textId="05CA7329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</w:tcPr>
          <w:p w14:paraId="0B16A315" w14:textId="41F365EA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zum Landesjugend</w:t>
            </w:r>
            <w:r w:rsidRPr="0006707C">
              <w:rPr>
                <w:rFonts w:ascii="Arial" w:hAnsi="Arial" w:cs="Arial"/>
                <w:b/>
                <w:sz w:val="20"/>
                <w:szCs w:val="20"/>
              </w:rPr>
              <w:t>lehrgang</w:t>
            </w:r>
          </w:p>
        </w:tc>
        <w:tc>
          <w:tcPr>
            <w:tcW w:w="425" w:type="dxa"/>
          </w:tcPr>
          <w:p w14:paraId="7E7B0BE8" w14:textId="6B101B49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84B4B9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5F758" w14:textId="1F2AD06B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4BED884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9E5" w14:paraId="3A99A149" w14:textId="77777777" w:rsidTr="00E819FE">
        <w:tc>
          <w:tcPr>
            <w:tcW w:w="279" w:type="dxa"/>
          </w:tcPr>
          <w:p w14:paraId="52B76F63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3904C0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82725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C8297C6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55EE6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7E165A78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9E5" w14:paraId="2FF394FC" w14:textId="77777777" w:rsidTr="00E819FE">
        <w:tc>
          <w:tcPr>
            <w:tcW w:w="279" w:type="dxa"/>
          </w:tcPr>
          <w:p w14:paraId="32CD3261" w14:textId="42B0B028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</w:tcPr>
          <w:p w14:paraId="05128A4F" w14:textId="2D081A37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zum Bundeslehrgang</w:t>
            </w:r>
          </w:p>
        </w:tc>
        <w:tc>
          <w:tcPr>
            <w:tcW w:w="425" w:type="dxa"/>
          </w:tcPr>
          <w:p w14:paraId="3350AEB9" w14:textId="63F3A665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4BC7A0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6057D" w14:textId="488A5FC1" w:rsidR="003139E5" w:rsidRDefault="006D16D4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6707C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527D675F" w14:textId="77777777" w:rsidR="003139E5" w:rsidRDefault="003139E5" w:rsidP="00627272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5E6F04" w14:textId="5EA8A6AF" w:rsidR="00627272" w:rsidRPr="003139E5" w:rsidRDefault="00627272" w:rsidP="00627272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14:paraId="070F5EB8" w14:textId="73B175D5" w:rsidR="003139E5" w:rsidRPr="003139E5" w:rsidRDefault="003139E5" w:rsidP="00627272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14:paraId="7B6410AA" w14:textId="77777777" w:rsidR="00627272" w:rsidRDefault="00627272" w:rsidP="0006707C">
      <w:pPr>
        <w:jc w:val="both"/>
        <w:rPr>
          <w:rFonts w:ascii="Arial" w:hAnsi="Arial" w:cs="Arial"/>
          <w:sz w:val="20"/>
          <w:szCs w:val="20"/>
        </w:rPr>
      </w:pPr>
    </w:p>
    <w:p w14:paraId="48E053C7" w14:textId="77777777" w:rsidR="0006707C" w:rsidRDefault="0006707C" w:rsidP="000670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Liebe/r </w:t>
      </w:r>
      <w:r w:rsidR="00A84F50">
        <w:rPr>
          <w:rFonts w:ascii="Arial" w:hAnsi="Arial" w:cs="Arial"/>
          <w:sz w:val="20"/>
          <w:szCs w:val="20"/>
        </w:rPr>
        <w:t>Breitens</w:t>
      </w:r>
      <w:r w:rsidR="00992781">
        <w:rPr>
          <w:rFonts w:ascii="Arial" w:hAnsi="Arial" w:cs="Arial"/>
          <w:sz w:val="20"/>
          <w:szCs w:val="20"/>
        </w:rPr>
        <w:t>portreferent/in</w:t>
      </w:r>
      <w:r>
        <w:rPr>
          <w:rFonts w:ascii="Arial" w:hAnsi="Arial" w:cs="Arial"/>
          <w:sz w:val="20"/>
          <w:szCs w:val="20"/>
        </w:rPr>
        <w:t>,</w:t>
      </w:r>
    </w:p>
    <w:p w14:paraId="60FAC33F" w14:textId="77777777" w:rsidR="0006707C" w:rsidRDefault="0006707C" w:rsidP="0006707C">
      <w:pPr>
        <w:jc w:val="both"/>
        <w:rPr>
          <w:rFonts w:ascii="Arial" w:hAnsi="Arial" w:cs="Arial"/>
          <w:sz w:val="20"/>
          <w:szCs w:val="20"/>
        </w:rPr>
      </w:pPr>
    </w:p>
    <w:p w14:paraId="6C5361F2" w14:textId="52771E84" w:rsidR="0048634E" w:rsidRDefault="0048634E" w:rsidP="000670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die </w:t>
      </w:r>
      <w:r w:rsidRPr="0048634E">
        <w:rPr>
          <w:rFonts w:ascii="Arial" w:hAnsi="Arial" w:cs="Arial"/>
          <w:b/>
          <w:bCs/>
          <w:sz w:val="20"/>
          <w:szCs w:val="20"/>
        </w:rPr>
        <w:t>ausgefüllten Anwesenheitslisten</w:t>
      </w:r>
      <w:r>
        <w:rPr>
          <w:rFonts w:ascii="Arial" w:hAnsi="Arial" w:cs="Arial"/>
          <w:sz w:val="20"/>
          <w:szCs w:val="20"/>
        </w:rPr>
        <w:t xml:space="preserve"> füge ich diesem Schreiben bei</w:t>
      </w:r>
    </w:p>
    <w:p w14:paraId="59BCED16" w14:textId="3FE05695" w:rsidR="0048634E" w:rsidRDefault="0048634E" w:rsidP="0006707C">
      <w:pPr>
        <w:jc w:val="both"/>
        <w:rPr>
          <w:rFonts w:ascii="Arial" w:hAnsi="Arial" w:cs="Arial"/>
          <w:sz w:val="20"/>
          <w:szCs w:val="20"/>
        </w:rPr>
      </w:pPr>
    </w:p>
    <w:p w14:paraId="1C667A0F" w14:textId="6394E604" w:rsidR="0048634E" w:rsidRDefault="0048634E" w:rsidP="000670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die überzähligen </w:t>
      </w:r>
      <w:proofErr w:type="spellStart"/>
      <w:r>
        <w:rPr>
          <w:rFonts w:ascii="Arial" w:hAnsi="Arial" w:cs="Arial"/>
          <w:sz w:val="20"/>
          <w:szCs w:val="20"/>
        </w:rPr>
        <w:t>Passeinkleber</w:t>
      </w:r>
      <w:proofErr w:type="spellEnd"/>
      <w:r>
        <w:rPr>
          <w:rFonts w:ascii="Arial" w:hAnsi="Arial" w:cs="Arial"/>
          <w:sz w:val="20"/>
          <w:szCs w:val="20"/>
        </w:rPr>
        <w:t xml:space="preserve"> habe ich vernichtet.</w:t>
      </w:r>
    </w:p>
    <w:p w14:paraId="42F8BD8D" w14:textId="77777777" w:rsidR="0048634E" w:rsidRDefault="0048634E" w:rsidP="0006707C">
      <w:pPr>
        <w:jc w:val="both"/>
        <w:rPr>
          <w:rFonts w:ascii="Arial" w:hAnsi="Arial" w:cs="Arial"/>
          <w:sz w:val="20"/>
          <w:szCs w:val="20"/>
        </w:rPr>
      </w:pPr>
    </w:p>
    <w:p w14:paraId="0489B7FE" w14:textId="77777777" w:rsidR="000E67B2" w:rsidRDefault="000E67B2" w:rsidP="00471C41">
      <w:pPr>
        <w:jc w:val="both"/>
        <w:rPr>
          <w:rFonts w:ascii="Arial" w:hAnsi="Arial" w:cs="Arial"/>
          <w:sz w:val="20"/>
          <w:szCs w:val="20"/>
        </w:rPr>
      </w:pPr>
    </w:p>
    <w:p w14:paraId="32643486" w14:textId="77777777" w:rsidR="00471C41" w:rsidRPr="00066D5A" w:rsidRDefault="00066D5A" w:rsidP="00471C41">
      <w:pPr>
        <w:jc w:val="both"/>
        <w:rPr>
          <w:rFonts w:ascii="Arial" w:hAnsi="Arial" w:cs="Arial"/>
          <w:sz w:val="20"/>
          <w:szCs w:val="20"/>
        </w:rPr>
      </w:pPr>
      <w:r w:rsidRPr="00066D5A">
        <w:rPr>
          <w:rFonts w:ascii="Arial" w:hAnsi="Arial" w:cs="Arial"/>
          <w:sz w:val="20"/>
          <w:szCs w:val="20"/>
        </w:rPr>
        <w:t xml:space="preserve">Die nachfolgenden Materialien wurden </w:t>
      </w:r>
      <w:r w:rsidR="00092902">
        <w:rPr>
          <w:rFonts w:ascii="Arial" w:hAnsi="Arial" w:cs="Arial"/>
          <w:sz w:val="20"/>
          <w:szCs w:val="20"/>
        </w:rPr>
        <w:t>dem SHJJV wie folgt zurückgegeben</w:t>
      </w:r>
      <w:r w:rsidRPr="00066D5A">
        <w:rPr>
          <w:rFonts w:ascii="Arial" w:hAnsi="Arial" w:cs="Arial"/>
          <w:sz w:val="20"/>
          <w:szCs w:val="20"/>
        </w:rPr>
        <w:t xml:space="preserve">. </w:t>
      </w:r>
    </w:p>
    <w:p w14:paraId="493FBF13" w14:textId="77777777" w:rsidR="00066D5A" w:rsidRDefault="00066D5A" w:rsidP="00471C41">
      <w:pPr>
        <w:jc w:val="both"/>
        <w:rPr>
          <w:rFonts w:ascii="Arial" w:hAnsi="Arial" w:cs="Arial"/>
          <w:b/>
          <w:sz w:val="20"/>
          <w:szCs w:val="20"/>
        </w:rPr>
      </w:pPr>
    </w:p>
    <w:p w14:paraId="2D921B8D" w14:textId="77777777" w:rsidR="009461D3" w:rsidRDefault="009461D3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5937B1B5" w14:textId="2824D081" w:rsidR="009461D3" w:rsidRPr="00092902" w:rsidRDefault="009461D3" w:rsidP="009461D3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  <w:t>SHJJV-Banner</w:t>
      </w:r>
      <w:r w:rsidR="0048634E">
        <w:rPr>
          <w:rFonts w:ascii="Arial" w:hAnsi="Arial" w:cs="Arial"/>
          <w:b/>
          <w:sz w:val="20"/>
          <w:szCs w:val="20"/>
        </w:rPr>
        <w:tab/>
      </w:r>
      <w:r w:rsidR="00897572">
        <w:rPr>
          <w:rFonts w:ascii="Arial" w:hAnsi="Arial" w:cs="Arial"/>
          <w:sz w:val="18"/>
          <w:szCs w:val="18"/>
        </w:rPr>
        <w:tab/>
      </w:r>
      <w:r w:rsidR="00897572" w:rsidRPr="00092902">
        <w:rPr>
          <w:rFonts w:ascii="Arial" w:hAnsi="Arial" w:cs="Arial"/>
          <w:sz w:val="20"/>
          <w:szCs w:val="20"/>
        </w:rPr>
        <w:t>am _</w:t>
      </w:r>
      <w:r w:rsidR="00897572">
        <w:rPr>
          <w:rFonts w:ascii="Arial" w:hAnsi="Arial" w:cs="Arial"/>
          <w:sz w:val="20"/>
          <w:szCs w:val="20"/>
        </w:rPr>
        <w:t>_________________ an _______</w:t>
      </w:r>
      <w:r w:rsidR="00897572" w:rsidRPr="00092902">
        <w:rPr>
          <w:rFonts w:ascii="Arial" w:hAnsi="Arial" w:cs="Arial"/>
          <w:sz w:val="20"/>
          <w:szCs w:val="20"/>
        </w:rPr>
        <w:t>_</w:t>
      </w:r>
      <w:r w:rsidR="00897572">
        <w:rPr>
          <w:rFonts w:ascii="Arial" w:hAnsi="Arial" w:cs="Arial"/>
          <w:sz w:val="20"/>
          <w:szCs w:val="20"/>
        </w:rPr>
        <w:t>_______________</w:t>
      </w:r>
      <w:r w:rsidR="00897572" w:rsidRPr="00092902">
        <w:rPr>
          <w:rFonts w:ascii="Arial" w:hAnsi="Arial" w:cs="Arial"/>
          <w:sz w:val="20"/>
          <w:szCs w:val="20"/>
        </w:rPr>
        <w:t>________ übergeben.</w:t>
      </w:r>
    </w:p>
    <w:p w14:paraId="48A96384" w14:textId="1185E429" w:rsidR="00066D5A" w:rsidRDefault="00066D5A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C0D29BC" w14:textId="6B0D4656" w:rsidR="0048634E" w:rsidRPr="00092902" w:rsidRDefault="0048634E" w:rsidP="0048634E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  <w:t>Ju-Jutsu-Banner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 w:rsidRPr="00092902">
        <w:rPr>
          <w:rFonts w:ascii="Arial" w:hAnsi="Arial" w:cs="Arial"/>
          <w:sz w:val="20"/>
          <w:szCs w:val="20"/>
        </w:rPr>
        <w:t>am _</w:t>
      </w:r>
      <w:r>
        <w:rPr>
          <w:rFonts w:ascii="Arial" w:hAnsi="Arial" w:cs="Arial"/>
          <w:sz w:val="20"/>
          <w:szCs w:val="20"/>
        </w:rPr>
        <w:t>_________________ an _______</w:t>
      </w:r>
      <w:r w:rsidRPr="0009290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092902">
        <w:rPr>
          <w:rFonts w:ascii="Arial" w:hAnsi="Arial" w:cs="Arial"/>
          <w:sz w:val="20"/>
          <w:szCs w:val="20"/>
        </w:rPr>
        <w:t>________ übergeben.</w:t>
      </w:r>
    </w:p>
    <w:p w14:paraId="588EA39A" w14:textId="7006D315" w:rsidR="0048634E" w:rsidRDefault="0048634E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3EAE3B87" w14:textId="5B5D52AD" w:rsidR="0048634E" w:rsidRPr="00092902" w:rsidRDefault="0048634E" w:rsidP="0048634E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  <w:t>Jiu-Jitsu-Banner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 w:rsidRPr="00092902">
        <w:rPr>
          <w:rFonts w:ascii="Arial" w:hAnsi="Arial" w:cs="Arial"/>
          <w:sz w:val="20"/>
          <w:szCs w:val="20"/>
        </w:rPr>
        <w:t>am _</w:t>
      </w:r>
      <w:r>
        <w:rPr>
          <w:rFonts w:ascii="Arial" w:hAnsi="Arial" w:cs="Arial"/>
          <w:sz w:val="20"/>
          <w:szCs w:val="20"/>
        </w:rPr>
        <w:t>_________________ an _______</w:t>
      </w:r>
      <w:r w:rsidRPr="0009290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092902">
        <w:rPr>
          <w:rFonts w:ascii="Arial" w:hAnsi="Arial" w:cs="Arial"/>
          <w:sz w:val="20"/>
          <w:szCs w:val="20"/>
        </w:rPr>
        <w:t>________ übergeben.</w:t>
      </w:r>
    </w:p>
    <w:p w14:paraId="42CEA142" w14:textId="77777777" w:rsidR="0048634E" w:rsidRPr="008D1445" w:rsidRDefault="0048634E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255B94F9" w14:textId="78C0E7D0" w:rsidR="00066D5A" w:rsidRPr="00092902" w:rsidRDefault="00066D5A" w:rsidP="00627272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 w:rsidR="0048634E">
        <w:rPr>
          <w:rFonts w:ascii="Arial" w:hAnsi="Arial" w:cs="Arial"/>
          <w:b/>
          <w:sz w:val="20"/>
          <w:szCs w:val="20"/>
        </w:rPr>
        <w:t xml:space="preserve">Rauschbrille (___ </w:t>
      </w:r>
      <w:r w:rsidR="0048634E" w:rsidRPr="0048634E">
        <w:rPr>
          <w:rFonts w:ascii="Arial" w:hAnsi="Arial" w:cs="Arial"/>
          <w:bCs/>
          <w:sz w:val="16"/>
          <w:szCs w:val="16"/>
        </w:rPr>
        <w:t>Stück</w:t>
      </w:r>
      <w:r w:rsidR="0048634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2902">
        <w:rPr>
          <w:rFonts w:ascii="Arial" w:hAnsi="Arial" w:cs="Arial"/>
          <w:b/>
          <w:sz w:val="20"/>
          <w:szCs w:val="20"/>
        </w:rPr>
        <w:tab/>
      </w:r>
      <w:r w:rsidR="00092902">
        <w:rPr>
          <w:rFonts w:ascii="Arial" w:hAnsi="Arial" w:cs="Arial"/>
          <w:sz w:val="20"/>
          <w:szCs w:val="20"/>
        </w:rPr>
        <w:t>am ________________</w:t>
      </w:r>
      <w:r w:rsidR="00092902" w:rsidRPr="00092902">
        <w:rPr>
          <w:rFonts w:ascii="Arial" w:hAnsi="Arial" w:cs="Arial"/>
          <w:sz w:val="20"/>
          <w:szCs w:val="20"/>
        </w:rPr>
        <w:t>__ an ____</w:t>
      </w:r>
      <w:r w:rsidR="00092902">
        <w:rPr>
          <w:rFonts w:ascii="Arial" w:hAnsi="Arial" w:cs="Arial"/>
          <w:sz w:val="20"/>
          <w:szCs w:val="20"/>
        </w:rPr>
        <w:t>___</w:t>
      </w:r>
      <w:r w:rsidR="00092902" w:rsidRPr="00092902">
        <w:rPr>
          <w:rFonts w:ascii="Arial" w:hAnsi="Arial" w:cs="Arial"/>
          <w:sz w:val="20"/>
          <w:szCs w:val="20"/>
        </w:rPr>
        <w:t>________________________ übergeben.</w:t>
      </w:r>
    </w:p>
    <w:p w14:paraId="456EDC03" w14:textId="77777777" w:rsidR="00066D5A" w:rsidRPr="00092902" w:rsidRDefault="00066D5A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</w:p>
    <w:p w14:paraId="48FB4AD6" w14:textId="20FEDB71" w:rsidR="00092902" w:rsidRPr="00092902" w:rsidRDefault="00066D5A" w:rsidP="00092902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  <w:t xml:space="preserve">Budo-Matten </w:t>
      </w:r>
      <w:r w:rsidR="0048634E">
        <w:rPr>
          <w:rFonts w:ascii="Arial" w:hAnsi="Arial" w:cs="Arial"/>
          <w:b/>
          <w:sz w:val="20"/>
          <w:szCs w:val="20"/>
        </w:rPr>
        <w:t xml:space="preserve">(___ </w:t>
      </w:r>
      <w:proofErr w:type="gramStart"/>
      <w:r w:rsidR="0048634E" w:rsidRPr="0048634E">
        <w:rPr>
          <w:rFonts w:ascii="Arial" w:hAnsi="Arial" w:cs="Arial"/>
          <w:bCs/>
          <w:sz w:val="16"/>
          <w:szCs w:val="16"/>
        </w:rPr>
        <w:t>Stück</w:t>
      </w:r>
      <w:r w:rsidR="0048634E">
        <w:rPr>
          <w:rFonts w:ascii="Arial" w:hAnsi="Arial" w:cs="Arial"/>
          <w:b/>
          <w:sz w:val="20"/>
          <w:szCs w:val="20"/>
        </w:rPr>
        <w:t>)</w:t>
      </w:r>
      <w:r w:rsidR="00092902">
        <w:rPr>
          <w:rFonts w:ascii="Arial" w:hAnsi="Arial" w:cs="Arial"/>
          <w:sz w:val="18"/>
          <w:szCs w:val="18"/>
        </w:rPr>
        <w:t xml:space="preserve">  </w:t>
      </w:r>
      <w:r w:rsidR="00092902">
        <w:rPr>
          <w:rFonts w:ascii="Arial" w:hAnsi="Arial" w:cs="Arial"/>
          <w:sz w:val="18"/>
          <w:szCs w:val="18"/>
        </w:rPr>
        <w:tab/>
      </w:r>
      <w:proofErr w:type="gramEnd"/>
      <w:r w:rsidR="00092902" w:rsidRPr="00092902">
        <w:rPr>
          <w:rFonts w:ascii="Arial" w:hAnsi="Arial" w:cs="Arial"/>
          <w:sz w:val="20"/>
          <w:szCs w:val="20"/>
        </w:rPr>
        <w:t>am _</w:t>
      </w:r>
      <w:r w:rsidR="00092902">
        <w:rPr>
          <w:rFonts w:ascii="Arial" w:hAnsi="Arial" w:cs="Arial"/>
          <w:sz w:val="20"/>
          <w:szCs w:val="20"/>
        </w:rPr>
        <w:t>_________________ an _______</w:t>
      </w:r>
      <w:r w:rsidR="00092902" w:rsidRPr="00092902">
        <w:rPr>
          <w:rFonts w:ascii="Arial" w:hAnsi="Arial" w:cs="Arial"/>
          <w:sz w:val="20"/>
          <w:szCs w:val="20"/>
        </w:rPr>
        <w:t>_</w:t>
      </w:r>
      <w:r w:rsidR="00092902">
        <w:rPr>
          <w:rFonts w:ascii="Arial" w:hAnsi="Arial" w:cs="Arial"/>
          <w:sz w:val="20"/>
          <w:szCs w:val="20"/>
        </w:rPr>
        <w:t>____</w:t>
      </w:r>
      <w:r w:rsidR="00092902" w:rsidRPr="00092902">
        <w:rPr>
          <w:rFonts w:ascii="Arial" w:hAnsi="Arial" w:cs="Arial"/>
          <w:sz w:val="20"/>
          <w:szCs w:val="20"/>
        </w:rPr>
        <w:t>___________________ übergeben.</w:t>
      </w:r>
    </w:p>
    <w:p w14:paraId="6B72D539" w14:textId="77777777" w:rsidR="00092902" w:rsidRPr="00092902" w:rsidRDefault="00092902" w:rsidP="00092902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</w:p>
    <w:p w14:paraId="2F6AD19C" w14:textId="77777777" w:rsidR="00092902" w:rsidRDefault="00066D5A" w:rsidP="00092902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  <w:t>Vollschutzanzug</w:t>
      </w:r>
      <w:r w:rsidR="00092902">
        <w:rPr>
          <w:rFonts w:ascii="Arial" w:hAnsi="Arial" w:cs="Arial"/>
          <w:b/>
          <w:sz w:val="20"/>
          <w:szCs w:val="20"/>
        </w:rPr>
        <w:t xml:space="preserve"> </w:t>
      </w:r>
      <w:r w:rsidR="00092902">
        <w:rPr>
          <w:rFonts w:ascii="Arial" w:hAnsi="Arial" w:cs="Arial"/>
          <w:b/>
          <w:sz w:val="20"/>
          <w:szCs w:val="20"/>
        </w:rPr>
        <w:tab/>
      </w:r>
      <w:r w:rsidR="00092902">
        <w:rPr>
          <w:rFonts w:ascii="Arial" w:hAnsi="Arial" w:cs="Arial"/>
          <w:b/>
          <w:sz w:val="20"/>
          <w:szCs w:val="20"/>
        </w:rPr>
        <w:tab/>
      </w:r>
      <w:r w:rsidR="00092902">
        <w:rPr>
          <w:rFonts w:ascii="Arial" w:hAnsi="Arial" w:cs="Arial"/>
          <w:sz w:val="20"/>
          <w:szCs w:val="20"/>
        </w:rPr>
        <w:t>am __________________ an ____</w:t>
      </w:r>
      <w:r w:rsidR="00092902" w:rsidRPr="00092902">
        <w:rPr>
          <w:rFonts w:ascii="Arial" w:hAnsi="Arial" w:cs="Arial"/>
          <w:sz w:val="20"/>
          <w:szCs w:val="20"/>
        </w:rPr>
        <w:t>_____</w:t>
      </w:r>
      <w:r w:rsidR="00092902">
        <w:rPr>
          <w:rFonts w:ascii="Arial" w:hAnsi="Arial" w:cs="Arial"/>
          <w:sz w:val="20"/>
          <w:szCs w:val="20"/>
        </w:rPr>
        <w:t>______</w:t>
      </w:r>
      <w:r w:rsidR="00092902" w:rsidRPr="00092902">
        <w:rPr>
          <w:rFonts w:ascii="Arial" w:hAnsi="Arial" w:cs="Arial"/>
          <w:sz w:val="20"/>
          <w:szCs w:val="20"/>
        </w:rPr>
        <w:t>________________ übergeben.</w:t>
      </w:r>
    </w:p>
    <w:p w14:paraId="2FF828B6" w14:textId="77777777" w:rsidR="00287EAE" w:rsidRDefault="00287EAE" w:rsidP="00092902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</w:p>
    <w:p w14:paraId="5E3E9C31" w14:textId="77777777" w:rsidR="00287EAE" w:rsidRPr="00092902" w:rsidRDefault="00287EAE" w:rsidP="00287EAE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 w:rsidR="00271F05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am __________________ an ____</w:t>
      </w:r>
      <w:r w:rsidRPr="0009290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092902">
        <w:rPr>
          <w:rFonts w:ascii="Arial" w:hAnsi="Arial" w:cs="Arial"/>
          <w:sz w:val="20"/>
          <w:szCs w:val="20"/>
        </w:rPr>
        <w:t>________________ übergeben.</w:t>
      </w:r>
    </w:p>
    <w:p w14:paraId="22FAE7FB" w14:textId="77777777" w:rsidR="00066D5A" w:rsidRDefault="00066D5A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6F5A73CA" w14:textId="77777777" w:rsidR="00EF33F5" w:rsidRDefault="00EF33F5" w:rsidP="005F733C">
      <w:pPr>
        <w:jc w:val="both"/>
        <w:rPr>
          <w:rFonts w:ascii="Arial" w:hAnsi="Arial" w:cs="Arial"/>
          <w:sz w:val="20"/>
          <w:szCs w:val="20"/>
        </w:rPr>
      </w:pPr>
    </w:p>
    <w:p w14:paraId="0EA25C68" w14:textId="13604597" w:rsidR="00046E02" w:rsidRDefault="009461D3" w:rsidP="005F733C">
      <w:pPr>
        <w:jc w:val="both"/>
        <w:rPr>
          <w:rFonts w:ascii="Arial" w:hAnsi="Arial" w:cs="Arial"/>
          <w:sz w:val="20"/>
          <w:szCs w:val="20"/>
        </w:rPr>
      </w:pPr>
      <w:r w:rsidRPr="005F733C">
        <w:rPr>
          <w:rFonts w:ascii="Arial" w:hAnsi="Arial" w:cs="Arial"/>
          <w:sz w:val="20"/>
          <w:szCs w:val="20"/>
        </w:rPr>
        <w:t xml:space="preserve">Die </w:t>
      </w:r>
      <w:r w:rsidRPr="00EF33F5">
        <w:rPr>
          <w:rFonts w:ascii="Arial" w:hAnsi="Arial" w:cs="Arial"/>
          <w:b/>
          <w:bCs/>
          <w:sz w:val="20"/>
          <w:szCs w:val="20"/>
        </w:rPr>
        <w:t>Ausrichterpauschale i. H. v. 25,- €</w:t>
      </w:r>
      <w:r w:rsidRPr="005F733C">
        <w:rPr>
          <w:rFonts w:ascii="Arial" w:hAnsi="Arial" w:cs="Arial"/>
          <w:sz w:val="20"/>
          <w:szCs w:val="20"/>
        </w:rPr>
        <w:t xml:space="preserve"> </w:t>
      </w:r>
      <w:r w:rsidR="006379E8">
        <w:rPr>
          <w:rFonts w:ascii="Arial" w:hAnsi="Arial" w:cs="Arial"/>
          <w:sz w:val="20"/>
          <w:szCs w:val="20"/>
        </w:rPr>
        <w:t xml:space="preserve">(entfällt bei Landesjugendlehrgängen) </w:t>
      </w:r>
      <w:r w:rsidRPr="005F733C">
        <w:rPr>
          <w:rFonts w:ascii="Arial" w:hAnsi="Arial" w:cs="Arial"/>
          <w:sz w:val="20"/>
          <w:szCs w:val="20"/>
        </w:rPr>
        <w:t xml:space="preserve">habe ich / haben wir auf das Konto </w:t>
      </w:r>
      <w:r w:rsidR="00046E02">
        <w:rPr>
          <w:rFonts w:ascii="Arial" w:hAnsi="Arial" w:cs="Arial"/>
          <w:sz w:val="20"/>
          <w:szCs w:val="20"/>
        </w:rPr>
        <w:t xml:space="preserve">des SHJJV </w:t>
      </w:r>
      <w:r w:rsidR="003056DA" w:rsidRPr="005F733C">
        <w:rPr>
          <w:rFonts w:ascii="Arial" w:hAnsi="Arial" w:cs="Arial"/>
          <w:sz w:val="20"/>
          <w:szCs w:val="20"/>
        </w:rPr>
        <w:t xml:space="preserve">bei der Förde Sparkasse </w:t>
      </w:r>
    </w:p>
    <w:p w14:paraId="05BFBB8E" w14:textId="77777777" w:rsidR="00475EA2" w:rsidRPr="005F733C" w:rsidRDefault="005F733C" w:rsidP="005F733C">
      <w:pPr>
        <w:jc w:val="both"/>
        <w:rPr>
          <w:rFonts w:ascii="Arial" w:hAnsi="Arial" w:cs="Arial"/>
          <w:sz w:val="20"/>
          <w:szCs w:val="20"/>
        </w:rPr>
      </w:pPr>
      <w:r w:rsidRPr="005F733C">
        <w:rPr>
          <w:rFonts w:ascii="Arial" w:hAnsi="Arial" w:cs="Arial"/>
          <w:sz w:val="20"/>
          <w:szCs w:val="20"/>
        </w:rPr>
        <w:t>IBAN: DE08 2105 0170 0092 0445 77, BIC: NOLADE21KIE</w:t>
      </w:r>
      <w:r w:rsidR="003056DA" w:rsidRPr="005F733C">
        <w:rPr>
          <w:rFonts w:ascii="Arial" w:hAnsi="Arial" w:cs="Arial"/>
          <w:sz w:val="20"/>
          <w:szCs w:val="20"/>
        </w:rPr>
        <w:t xml:space="preserve"> überwiesen.</w:t>
      </w:r>
    </w:p>
    <w:p w14:paraId="278AEBC9" w14:textId="77777777" w:rsidR="003056DA" w:rsidRDefault="003056DA" w:rsidP="009461D3">
      <w:pPr>
        <w:pStyle w:val="Listenabsatz"/>
        <w:ind w:left="0"/>
        <w:jc w:val="both"/>
        <w:rPr>
          <w:rFonts w:ascii="Arial" w:hAnsi="Arial" w:cs="Arial"/>
          <w:sz w:val="20"/>
          <w:szCs w:val="20"/>
        </w:rPr>
      </w:pPr>
    </w:p>
    <w:p w14:paraId="17845683" w14:textId="7C190696" w:rsidR="00066D5A" w:rsidRDefault="00066D5A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671EB295" w14:textId="77777777" w:rsidR="00EF33F5" w:rsidRDefault="00EF33F5" w:rsidP="00066D5A">
      <w:pPr>
        <w:pStyle w:val="Listenabsatz"/>
        <w:tabs>
          <w:tab w:val="left" w:pos="465"/>
          <w:tab w:val="left" w:pos="2552"/>
        </w:tabs>
        <w:ind w:left="0"/>
        <w:rPr>
          <w:rFonts w:ascii="Arial" w:hAnsi="Arial" w:cs="Arial"/>
          <w:b/>
          <w:sz w:val="20"/>
          <w:szCs w:val="20"/>
        </w:rPr>
      </w:pPr>
    </w:p>
    <w:p w14:paraId="4AF7A6EC" w14:textId="77777777" w:rsidR="00627272" w:rsidRPr="00627272" w:rsidRDefault="00092902" w:rsidP="00471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19CB8294" w14:textId="77777777" w:rsidR="00745DED" w:rsidRDefault="00092902" w:rsidP="000E67B2">
      <w:pPr>
        <w:jc w:val="both"/>
        <w:rPr>
          <w:rFonts w:ascii="Arial" w:hAnsi="Arial" w:cs="Arial"/>
          <w:sz w:val="16"/>
          <w:szCs w:val="16"/>
        </w:rPr>
      </w:pPr>
      <w:r w:rsidRPr="00092902">
        <w:rPr>
          <w:rFonts w:ascii="Arial" w:hAnsi="Arial" w:cs="Arial"/>
          <w:sz w:val="16"/>
          <w:szCs w:val="16"/>
        </w:rPr>
        <w:t>Ort, Datum</w:t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</w:r>
      <w:r w:rsidRPr="00092902">
        <w:rPr>
          <w:rFonts w:ascii="Arial" w:hAnsi="Arial" w:cs="Arial"/>
          <w:sz w:val="16"/>
          <w:szCs w:val="16"/>
        </w:rPr>
        <w:tab/>
        <w:t>Unterschrift Lehrga</w:t>
      </w:r>
      <w:r w:rsidR="002712BD">
        <w:rPr>
          <w:rFonts w:ascii="Arial" w:hAnsi="Arial" w:cs="Arial"/>
          <w:sz w:val="16"/>
          <w:szCs w:val="16"/>
        </w:rPr>
        <w:t xml:space="preserve">ngsleiter/in o. Vereinsvertreter/in </w:t>
      </w:r>
    </w:p>
    <w:sectPr w:rsidR="00745DED" w:rsidSect="00471C41">
      <w:footerReference w:type="default" r:id="rId7"/>
      <w:pgSz w:w="11906" w:h="16838" w:code="9"/>
      <w:pgMar w:top="1134" w:right="851" w:bottom="851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3D7E" w14:textId="77777777" w:rsidR="003D7E39" w:rsidRDefault="003D7E39">
      <w:r>
        <w:separator/>
      </w:r>
    </w:p>
  </w:endnote>
  <w:endnote w:type="continuationSeparator" w:id="0">
    <w:p w14:paraId="41F17C7C" w14:textId="77777777" w:rsidR="003D7E39" w:rsidRDefault="003D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152" w14:textId="492262C0" w:rsidR="00720CC1" w:rsidRDefault="00720CC1">
    <w:pPr>
      <w:pStyle w:val="Fuzeile"/>
      <w:rPr>
        <w:rFonts w:ascii="Arial" w:hAnsi="Arial" w:cs="Arial"/>
        <w:sz w:val="20"/>
        <w:vertAlign w:val="superscript"/>
      </w:rPr>
    </w:pPr>
  </w:p>
  <w:p w14:paraId="47333AB6" w14:textId="77777777" w:rsidR="00EF33F5" w:rsidRDefault="00EF3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D859" w14:textId="77777777" w:rsidR="003D7E39" w:rsidRDefault="003D7E39">
      <w:r>
        <w:separator/>
      </w:r>
    </w:p>
  </w:footnote>
  <w:footnote w:type="continuationSeparator" w:id="0">
    <w:p w14:paraId="3DE35EEC" w14:textId="77777777" w:rsidR="003D7E39" w:rsidRDefault="003D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2FEE"/>
    <w:multiLevelType w:val="hybridMultilevel"/>
    <w:tmpl w:val="754089BA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9" w:dllVersion="512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F0"/>
    <w:rsid w:val="00046E02"/>
    <w:rsid w:val="00047687"/>
    <w:rsid w:val="00066D5A"/>
    <w:rsid w:val="0006707C"/>
    <w:rsid w:val="000910E0"/>
    <w:rsid w:val="00092902"/>
    <w:rsid w:val="000B5A30"/>
    <w:rsid w:val="000E67B2"/>
    <w:rsid w:val="00112B40"/>
    <w:rsid w:val="001957B5"/>
    <w:rsid w:val="00202586"/>
    <w:rsid w:val="00203B61"/>
    <w:rsid w:val="00232A21"/>
    <w:rsid w:val="0023355B"/>
    <w:rsid w:val="00245F41"/>
    <w:rsid w:val="002712BD"/>
    <w:rsid w:val="00271F05"/>
    <w:rsid w:val="00273FF6"/>
    <w:rsid w:val="00287EAE"/>
    <w:rsid w:val="00297AEB"/>
    <w:rsid w:val="002D65A8"/>
    <w:rsid w:val="003056DA"/>
    <w:rsid w:val="003139E5"/>
    <w:rsid w:val="00332CE3"/>
    <w:rsid w:val="00344BF0"/>
    <w:rsid w:val="003D7E39"/>
    <w:rsid w:val="003F43FD"/>
    <w:rsid w:val="00406659"/>
    <w:rsid w:val="00420571"/>
    <w:rsid w:val="00456101"/>
    <w:rsid w:val="00471C41"/>
    <w:rsid w:val="00472DDB"/>
    <w:rsid w:val="00475EA2"/>
    <w:rsid w:val="0048634E"/>
    <w:rsid w:val="00526023"/>
    <w:rsid w:val="00537FD3"/>
    <w:rsid w:val="005A13BD"/>
    <w:rsid w:val="005D1046"/>
    <w:rsid w:val="005D6888"/>
    <w:rsid w:val="005E25F3"/>
    <w:rsid w:val="005F733C"/>
    <w:rsid w:val="00611C34"/>
    <w:rsid w:val="006162FF"/>
    <w:rsid w:val="00627272"/>
    <w:rsid w:val="006379E8"/>
    <w:rsid w:val="0068070F"/>
    <w:rsid w:val="006856B1"/>
    <w:rsid w:val="006A146E"/>
    <w:rsid w:val="006D16D4"/>
    <w:rsid w:val="00720CC1"/>
    <w:rsid w:val="00745DED"/>
    <w:rsid w:val="0077449A"/>
    <w:rsid w:val="007D077C"/>
    <w:rsid w:val="00826A72"/>
    <w:rsid w:val="00827A1D"/>
    <w:rsid w:val="00897572"/>
    <w:rsid w:val="008B429B"/>
    <w:rsid w:val="008C6BCC"/>
    <w:rsid w:val="008D1445"/>
    <w:rsid w:val="008E54F0"/>
    <w:rsid w:val="00937C6D"/>
    <w:rsid w:val="009461D3"/>
    <w:rsid w:val="00956705"/>
    <w:rsid w:val="00992781"/>
    <w:rsid w:val="00A36F16"/>
    <w:rsid w:val="00A84F50"/>
    <w:rsid w:val="00AA63A8"/>
    <w:rsid w:val="00AD7F12"/>
    <w:rsid w:val="00B13329"/>
    <w:rsid w:val="00B8622D"/>
    <w:rsid w:val="00C91FCF"/>
    <w:rsid w:val="00CD7591"/>
    <w:rsid w:val="00CD7DEE"/>
    <w:rsid w:val="00CF724C"/>
    <w:rsid w:val="00D50BCB"/>
    <w:rsid w:val="00D51C35"/>
    <w:rsid w:val="00D72560"/>
    <w:rsid w:val="00DA1661"/>
    <w:rsid w:val="00DA7AB9"/>
    <w:rsid w:val="00E37BA3"/>
    <w:rsid w:val="00E41E8B"/>
    <w:rsid w:val="00E819FE"/>
    <w:rsid w:val="00EE5C76"/>
    <w:rsid w:val="00EF33F5"/>
    <w:rsid w:val="00EF4B43"/>
    <w:rsid w:val="00F4393F"/>
    <w:rsid w:val="00F76B0D"/>
    <w:rsid w:val="00F9116F"/>
    <w:rsid w:val="00FA5386"/>
    <w:rsid w:val="00FC5C4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E3528"/>
  <w15:chartTrackingRefBased/>
  <w15:docId w15:val="{C4E76DE0-211A-495E-BB67-ECEC8E6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1C41"/>
    <w:pPr>
      <w:ind w:left="708"/>
    </w:pPr>
  </w:style>
  <w:style w:type="paragraph" w:styleId="Dokumentstruktur">
    <w:name w:val="Document Map"/>
    <w:basedOn w:val="Standard"/>
    <w:semiHidden/>
    <w:rsid w:val="00E37BA3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basedOn w:val="Absatz-Standardschriftart"/>
    <w:link w:val="Fuzeile"/>
    <w:uiPriority w:val="99"/>
    <w:rsid w:val="00F76B0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B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D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rk%20Bauer\Anwendungsdaten\Microsoft\Vorlagen\SHJJVBriefkopf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SHJJVBriefkopf2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Ort: 03</vt:lpstr>
    </vt:vector>
  </TitlesOfParts>
  <Company>SHJJV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Ort: 03</dc:title>
  <dc:subject/>
  <dc:creator>Breitensportreferent</dc:creator>
  <cp:keywords/>
  <cp:lastModifiedBy>Heiko Ott</cp:lastModifiedBy>
  <cp:revision>9</cp:revision>
  <cp:lastPrinted>2015-04-26T21:03:00Z</cp:lastPrinted>
  <dcterms:created xsi:type="dcterms:W3CDTF">2022-02-05T16:52:00Z</dcterms:created>
  <dcterms:modified xsi:type="dcterms:W3CDTF">2022-02-27T11:39:00Z</dcterms:modified>
</cp:coreProperties>
</file>