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E490" w14:textId="77777777" w:rsidR="00DC1ACA" w:rsidRDefault="00B654EF" w:rsidP="000D71A3">
      <w:pPr>
        <w:tabs>
          <w:tab w:val="left" w:pos="7698"/>
        </w:tabs>
        <w:rPr>
          <w:color w:val="FF0000"/>
        </w:rPr>
      </w:pPr>
      <w:r>
        <w:rPr>
          <w:noProof/>
          <w:color w:val="FF0000"/>
        </w:rPr>
        <w:pict w14:anchorId="44545DA4">
          <v:shapetype id="_x0000_t202" coordsize="21600,21600" o:spt="202" path="m,l,21600r21600,l21600,xe">
            <v:stroke joinstyle="miter"/>
            <v:path gradientshapeok="t" o:connecttype="rect"/>
          </v:shapetype>
          <v:shape id="_x0000_s1031" type="#_x0000_t202" style="position:absolute;margin-left:392.2pt;margin-top:-10.15pt;width:63pt;height:54pt;z-index:1">
            <v:textbox>
              <w:txbxContent>
                <w:p w14:paraId="63983C34" w14:textId="77777777" w:rsidR="00C607D8" w:rsidRDefault="00C607D8"/>
                <w:p w14:paraId="624A94C5" w14:textId="77777777" w:rsidR="00C607D8" w:rsidRDefault="00C607D8" w:rsidP="00AF363F">
                  <w:pPr>
                    <w:jc w:val="center"/>
                  </w:pPr>
                  <w:r>
                    <w:t>L o g o</w:t>
                  </w:r>
                </w:p>
              </w:txbxContent>
            </v:textbox>
          </v:shape>
        </w:pict>
      </w:r>
      <w:r w:rsidR="00DC1ACA" w:rsidRPr="00DC1ACA">
        <w:rPr>
          <w:color w:val="FF0000"/>
        </w:rPr>
        <w:t>Musterverein e. V.</w:t>
      </w:r>
      <w:r w:rsidR="000D71A3">
        <w:rPr>
          <w:color w:val="FF0000"/>
        </w:rPr>
        <w:tab/>
      </w:r>
    </w:p>
    <w:p w14:paraId="7F694CCA" w14:textId="77777777" w:rsidR="00DC1ACA" w:rsidRPr="00DC1ACA" w:rsidRDefault="00DC1ACA" w:rsidP="00DC1ACA">
      <w:pPr>
        <w:jc w:val="center"/>
        <w:rPr>
          <w:color w:val="FF0000"/>
          <w:sz w:val="12"/>
          <w:szCs w:val="12"/>
        </w:rPr>
      </w:pPr>
    </w:p>
    <w:p w14:paraId="05B3D18E" w14:textId="6A8D39D4" w:rsidR="00DC1ACA" w:rsidRPr="00DC1ACA" w:rsidRDefault="00DC1ACA" w:rsidP="000D71A3">
      <w:pPr>
        <w:rPr>
          <w:sz w:val="18"/>
          <w:szCs w:val="18"/>
        </w:rPr>
      </w:pPr>
      <w:r w:rsidRPr="00DC1ACA">
        <w:rPr>
          <w:sz w:val="18"/>
          <w:szCs w:val="18"/>
        </w:rPr>
        <w:t>Mitglied im Schleswig-Holsteinischen Ju-Jutsu</w:t>
      </w:r>
      <w:r w:rsidR="005F27E1">
        <w:rPr>
          <w:sz w:val="18"/>
          <w:szCs w:val="18"/>
        </w:rPr>
        <w:t>-</w:t>
      </w:r>
      <w:r w:rsidRPr="00DC1ACA">
        <w:rPr>
          <w:sz w:val="18"/>
          <w:szCs w:val="18"/>
        </w:rPr>
        <w:t xml:space="preserve">Verband e. V. und dem </w:t>
      </w:r>
    </w:p>
    <w:p w14:paraId="5E7AE4EA" w14:textId="77777777" w:rsidR="00DC1ACA" w:rsidRPr="00DC1ACA" w:rsidRDefault="00DC1ACA" w:rsidP="000D71A3">
      <w:pPr>
        <w:rPr>
          <w:sz w:val="18"/>
          <w:szCs w:val="18"/>
        </w:rPr>
      </w:pPr>
      <w:r w:rsidRPr="00DC1ACA">
        <w:rPr>
          <w:sz w:val="18"/>
          <w:szCs w:val="18"/>
        </w:rPr>
        <w:t>Landessportverband Schleswig-Holstein e. V.</w:t>
      </w:r>
    </w:p>
    <w:p w14:paraId="2BACC4EB" w14:textId="77777777" w:rsidR="00DC1ACA" w:rsidRPr="00DC1ACA" w:rsidRDefault="00DC1ACA" w:rsidP="00DC1ACA">
      <w:pPr>
        <w:pBdr>
          <w:bottom w:val="single" w:sz="4" w:space="1" w:color="auto"/>
        </w:pBdr>
        <w:rPr>
          <w:sz w:val="18"/>
          <w:szCs w:val="18"/>
        </w:rPr>
      </w:pPr>
    </w:p>
    <w:p w14:paraId="1E0B3208" w14:textId="77777777" w:rsidR="00DC1ACA" w:rsidRPr="00DC1ACA" w:rsidRDefault="00DC1ACA" w:rsidP="00DC1ACA"/>
    <w:p w14:paraId="2E8B1B66" w14:textId="77777777" w:rsidR="00DC1ACA" w:rsidRPr="00DC1ACA" w:rsidRDefault="00DC1ACA" w:rsidP="00DC1ACA"/>
    <w:p w14:paraId="29A6DE44" w14:textId="77777777" w:rsidR="00DC1ACA" w:rsidRPr="00DC1ACA" w:rsidRDefault="00DC1ACA" w:rsidP="00DC1ACA">
      <w:pPr>
        <w:rPr>
          <w:b/>
        </w:rPr>
      </w:pPr>
      <w:r w:rsidRPr="00DC1ACA">
        <w:rPr>
          <w:b/>
        </w:rPr>
        <w:t>Aufnahmeantrag</w:t>
      </w:r>
    </w:p>
    <w:p w14:paraId="01A991C0" w14:textId="77777777" w:rsidR="00DC1ACA" w:rsidRDefault="00DC1ACA" w:rsidP="00DC1ACA"/>
    <w:p w14:paraId="61492B52" w14:textId="77777777" w:rsidR="00DC1ACA" w:rsidRPr="00A4190F" w:rsidRDefault="00DC1ACA" w:rsidP="00DC1ACA">
      <w:pPr>
        <w:rPr>
          <w:color w:val="FF0000"/>
          <w:sz w:val="18"/>
          <w:szCs w:val="18"/>
        </w:rPr>
      </w:pPr>
      <w:r w:rsidRPr="00A4190F">
        <w:rPr>
          <w:sz w:val="18"/>
          <w:szCs w:val="18"/>
        </w:rPr>
        <w:t xml:space="preserve">Ich </w:t>
      </w:r>
      <w:r w:rsidR="00E3027A">
        <w:rPr>
          <w:sz w:val="18"/>
          <w:szCs w:val="18"/>
        </w:rPr>
        <w:t>beantrage</w:t>
      </w:r>
      <w:r w:rsidR="004E53EF">
        <w:rPr>
          <w:sz w:val="18"/>
          <w:szCs w:val="18"/>
        </w:rPr>
        <w:t xml:space="preserve"> die</w:t>
      </w:r>
      <w:r w:rsidR="006D03B8" w:rsidRPr="00A4190F">
        <w:rPr>
          <w:sz w:val="18"/>
          <w:szCs w:val="18"/>
        </w:rPr>
        <w:t xml:space="preserve"> </w:t>
      </w:r>
      <w:r w:rsidR="006D03B8" w:rsidRPr="00A4190F">
        <w:rPr>
          <w:sz w:val="20"/>
        </w:rPr>
        <w:sym w:font="Wingdings" w:char="F071"/>
      </w:r>
      <w:r w:rsidR="004E53EF">
        <w:rPr>
          <w:sz w:val="18"/>
          <w:szCs w:val="18"/>
        </w:rPr>
        <w:t xml:space="preserve"> aktive</w:t>
      </w:r>
      <w:r w:rsidR="006D03B8" w:rsidRPr="00A4190F">
        <w:rPr>
          <w:sz w:val="18"/>
          <w:szCs w:val="18"/>
        </w:rPr>
        <w:t xml:space="preserve"> / </w:t>
      </w:r>
      <w:r w:rsidR="006D03B8" w:rsidRPr="00A4190F">
        <w:rPr>
          <w:sz w:val="20"/>
        </w:rPr>
        <w:sym w:font="Wingdings" w:char="F071"/>
      </w:r>
      <w:r w:rsidR="004E53EF">
        <w:rPr>
          <w:sz w:val="18"/>
          <w:szCs w:val="18"/>
        </w:rPr>
        <w:t xml:space="preserve"> passive</w:t>
      </w:r>
      <w:r w:rsidR="006D03B8" w:rsidRPr="00A4190F">
        <w:rPr>
          <w:sz w:val="18"/>
          <w:szCs w:val="18"/>
        </w:rPr>
        <w:t xml:space="preserve"> Mitglied</w:t>
      </w:r>
      <w:r w:rsidR="004E53EF">
        <w:rPr>
          <w:sz w:val="18"/>
          <w:szCs w:val="18"/>
        </w:rPr>
        <w:t>schaft</w:t>
      </w:r>
      <w:r w:rsidR="006D03B8" w:rsidRPr="00A4190F">
        <w:rPr>
          <w:sz w:val="18"/>
          <w:szCs w:val="18"/>
        </w:rPr>
        <w:t xml:space="preserve"> im</w:t>
      </w:r>
      <w:r w:rsidRPr="00A4190F">
        <w:rPr>
          <w:sz w:val="18"/>
          <w:szCs w:val="18"/>
        </w:rPr>
        <w:t xml:space="preserve"> </w:t>
      </w:r>
      <w:r w:rsidRPr="00A4190F">
        <w:rPr>
          <w:color w:val="FF0000"/>
          <w:sz w:val="18"/>
          <w:szCs w:val="18"/>
        </w:rPr>
        <w:t xml:space="preserve">Musterverein e. V. </w:t>
      </w:r>
    </w:p>
    <w:p w14:paraId="4F0FC7F3" w14:textId="77777777" w:rsidR="006D03B8" w:rsidRDefault="006D03B8" w:rsidP="00DC1ACA">
      <w:pPr>
        <w:rPr>
          <w:color w:val="FF0000"/>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0C0C0"/>
        <w:tblLook w:val="01E0" w:firstRow="1" w:lastRow="1" w:firstColumn="1" w:lastColumn="1" w:noHBand="0" w:noVBand="0"/>
      </w:tblPr>
      <w:tblGrid>
        <w:gridCol w:w="9180"/>
      </w:tblGrid>
      <w:tr w:rsidR="00B94B35" w:rsidRPr="00B94B35" w14:paraId="7E4364BB" w14:textId="77777777">
        <w:trPr>
          <w:trHeight w:val="319"/>
        </w:trPr>
        <w:tc>
          <w:tcPr>
            <w:tcW w:w="918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B768E72" w14:textId="77777777" w:rsidR="00B94B35" w:rsidRPr="00B94B35" w:rsidRDefault="00B94B35" w:rsidP="00A4190F">
            <w:pPr>
              <w:rPr>
                <w:rFonts w:cs="Arial"/>
                <w:b/>
                <w:bCs/>
                <w:sz w:val="20"/>
              </w:rPr>
            </w:pPr>
            <w:r>
              <w:rPr>
                <w:rFonts w:cs="Arial"/>
                <w:b/>
                <w:bCs/>
                <w:sz w:val="20"/>
              </w:rPr>
              <w:t>Meine persönlichen Daten</w:t>
            </w:r>
          </w:p>
        </w:tc>
      </w:tr>
    </w:tbl>
    <w:p w14:paraId="7A7C5869" w14:textId="77777777" w:rsidR="00DC1ACA" w:rsidRDefault="00DC1ACA" w:rsidP="00DC1ACA">
      <w:pPr>
        <w:rPr>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01"/>
        <w:gridCol w:w="336"/>
        <w:gridCol w:w="940"/>
        <w:gridCol w:w="1146"/>
        <w:gridCol w:w="1831"/>
        <w:gridCol w:w="3226"/>
      </w:tblGrid>
      <w:tr w:rsidR="00B94B35" w:rsidRPr="00B94B35" w14:paraId="1BD10AAE" w14:textId="77777777" w:rsidTr="00E3027A">
        <w:tc>
          <w:tcPr>
            <w:tcW w:w="2977" w:type="dxa"/>
            <w:gridSpan w:val="3"/>
            <w:tcBorders>
              <w:top w:val="single" w:sz="6" w:space="0" w:color="000000"/>
              <w:left w:val="single" w:sz="6" w:space="0" w:color="000000"/>
              <w:bottom w:val="single" w:sz="6" w:space="0" w:color="000000"/>
              <w:right w:val="single" w:sz="6" w:space="0" w:color="000000"/>
            </w:tcBorders>
            <w:shd w:val="clear" w:color="auto" w:fill="C0C0C0"/>
          </w:tcPr>
          <w:p w14:paraId="0F58A55D" w14:textId="77777777" w:rsidR="00B94B35" w:rsidRPr="00B94B35" w:rsidRDefault="00B94B35">
            <w:pPr>
              <w:jc w:val="both"/>
              <w:rPr>
                <w:rFonts w:cs="Arial"/>
                <w:bCs/>
                <w:color w:val="000000"/>
                <w:sz w:val="16"/>
                <w:szCs w:val="16"/>
              </w:rPr>
            </w:pPr>
            <w:r w:rsidRPr="00B94B35">
              <w:rPr>
                <w:rFonts w:cs="Arial"/>
                <w:bCs/>
                <w:color w:val="000000"/>
                <w:sz w:val="16"/>
                <w:szCs w:val="16"/>
              </w:rPr>
              <w:t>Familienname</w:t>
            </w: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C0C0C0"/>
          </w:tcPr>
          <w:p w14:paraId="56CCA5F1" w14:textId="77777777" w:rsidR="00B94B35" w:rsidRPr="00B94B35" w:rsidRDefault="00B94B35">
            <w:pPr>
              <w:jc w:val="both"/>
              <w:rPr>
                <w:rFonts w:cs="Arial"/>
                <w:bCs/>
                <w:color w:val="000000"/>
                <w:sz w:val="16"/>
                <w:szCs w:val="16"/>
              </w:rPr>
            </w:pPr>
            <w:r w:rsidRPr="00B94B35">
              <w:rPr>
                <w:rFonts w:cs="Arial"/>
                <w:bCs/>
                <w:color w:val="000000"/>
                <w:sz w:val="16"/>
                <w:szCs w:val="16"/>
              </w:rPr>
              <w:t>Vorname</w:t>
            </w:r>
          </w:p>
        </w:tc>
        <w:tc>
          <w:tcPr>
            <w:tcW w:w="3226" w:type="dxa"/>
            <w:tcBorders>
              <w:top w:val="single" w:sz="6" w:space="0" w:color="000000"/>
              <w:left w:val="single" w:sz="6" w:space="0" w:color="000000"/>
              <w:bottom w:val="single" w:sz="6" w:space="0" w:color="000000"/>
              <w:right w:val="single" w:sz="6" w:space="0" w:color="000000"/>
            </w:tcBorders>
            <w:shd w:val="clear" w:color="auto" w:fill="C0C0C0"/>
          </w:tcPr>
          <w:p w14:paraId="0407017F" w14:textId="77777777" w:rsidR="00B94B35" w:rsidRPr="00B94B35" w:rsidRDefault="00B94B35">
            <w:pPr>
              <w:rPr>
                <w:rFonts w:cs="Arial"/>
                <w:bCs/>
                <w:color w:val="000000"/>
                <w:sz w:val="16"/>
                <w:szCs w:val="16"/>
              </w:rPr>
            </w:pPr>
            <w:r w:rsidRPr="00B94B35">
              <w:rPr>
                <w:rFonts w:cs="Arial"/>
                <w:bCs/>
                <w:color w:val="000000"/>
                <w:sz w:val="16"/>
                <w:szCs w:val="16"/>
              </w:rPr>
              <w:t>Geburtsdatum</w:t>
            </w:r>
            <w:r w:rsidR="00E3027A">
              <w:rPr>
                <w:rFonts w:cs="Arial"/>
                <w:bCs/>
                <w:color w:val="000000"/>
                <w:sz w:val="16"/>
                <w:szCs w:val="16"/>
              </w:rPr>
              <w:t xml:space="preserve"> und Geburtsort</w:t>
            </w:r>
          </w:p>
        </w:tc>
      </w:tr>
      <w:tr w:rsidR="00B94B35" w:rsidRPr="00B94B35" w14:paraId="4034173E" w14:textId="77777777" w:rsidTr="00E3027A">
        <w:trPr>
          <w:trHeight w:val="379"/>
        </w:trPr>
        <w:tc>
          <w:tcPr>
            <w:tcW w:w="2977" w:type="dxa"/>
            <w:gridSpan w:val="3"/>
            <w:tcBorders>
              <w:top w:val="single" w:sz="6" w:space="0" w:color="000000"/>
              <w:left w:val="single" w:sz="6" w:space="0" w:color="000000"/>
              <w:bottom w:val="single" w:sz="6" w:space="0" w:color="000000"/>
              <w:right w:val="single" w:sz="6" w:space="0" w:color="000000"/>
            </w:tcBorders>
            <w:shd w:val="clear" w:color="auto" w:fill="auto"/>
          </w:tcPr>
          <w:p w14:paraId="3D9368C3" w14:textId="77777777" w:rsidR="00B94B35" w:rsidRPr="00B94B35" w:rsidRDefault="00B94B35">
            <w:pPr>
              <w:jc w:val="both"/>
              <w:rPr>
                <w:rFonts w:cs="Arial"/>
                <w:sz w:val="18"/>
                <w:szCs w:val="18"/>
              </w:rPr>
            </w:pPr>
          </w:p>
        </w:tc>
        <w:tc>
          <w:tcPr>
            <w:tcW w:w="2977" w:type="dxa"/>
            <w:gridSpan w:val="2"/>
            <w:tcBorders>
              <w:top w:val="single" w:sz="6" w:space="0" w:color="000000"/>
              <w:left w:val="single" w:sz="6" w:space="0" w:color="000000"/>
              <w:bottom w:val="single" w:sz="6" w:space="0" w:color="000000"/>
              <w:right w:val="single" w:sz="6" w:space="0" w:color="000000"/>
            </w:tcBorders>
            <w:shd w:val="clear" w:color="auto" w:fill="auto"/>
          </w:tcPr>
          <w:p w14:paraId="5B26D97B" w14:textId="77777777" w:rsidR="00B94B35" w:rsidRPr="00B94B35" w:rsidRDefault="00B94B35">
            <w:pPr>
              <w:jc w:val="both"/>
              <w:rPr>
                <w:rFonts w:cs="Arial"/>
                <w:sz w:val="18"/>
                <w:szCs w:val="18"/>
              </w:rPr>
            </w:pPr>
          </w:p>
        </w:tc>
        <w:tc>
          <w:tcPr>
            <w:tcW w:w="3226" w:type="dxa"/>
            <w:tcBorders>
              <w:top w:val="single" w:sz="6" w:space="0" w:color="000000"/>
              <w:left w:val="single" w:sz="6" w:space="0" w:color="000000"/>
              <w:bottom w:val="single" w:sz="6" w:space="0" w:color="000000"/>
              <w:right w:val="single" w:sz="6" w:space="0" w:color="000000"/>
            </w:tcBorders>
            <w:shd w:val="clear" w:color="auto" w:fill="auto"/>
          </w:tcPr>
          <w:p w14:paraId="7C7218F3" w14:textId="77777777" w:rsidR="00B94B35" w:rsidRPr="00B94B35" w:rsidRDefault="00B94B35">
            <w:pPr>
              <w:jc w:val="both"/>
              <w:rPr>
                <w:rFonts w:cs="Arial"/>
                <w:sz w:val="18"/>
                <w:szCs w:val="18"/>
              </w:rPr>
            </w:pPr>
          </w:p>
        </w:tc>
      </w:tr>
      <w:tr w:rsidR="00B94B35" w:rsidRPr="00B94B35" w14:paraId="3FBE42B8" w14:textId="77777777">
        <w:tc>
          <w:tcPr>
            <w:tcW w:w="9180" w:type="dxa"/>
            <w:gridSpan w:val="6"/>
            <w:tcBorders>
              <w:top w:val="single" w:sz="6" w:space="0" w:color="000000"/>
              <w:left w:val="single" w:sz="6" w:space="0" w:color="000000"/>
              <w:bottom w:val="single" w:sz="6" w:space="0" w:color="000000"/>
              <w:right w:val="single" w:sz="6" w:space="0" w:color="000000"/>
            </w:tcBorders>
            <w:shd w:val="clear" w:color="auto" w:fill="C0C0C0"/>
          </w:tcPr>
          <w:p w14:paraId="296C6DD5" w14:textId="77777777" w:rsidR="00B94B35" w:rsidRPr="00B94B35" w:rsidRDefault="00B94B35">
            <w:pPr>
              <w:jc w:val="both"/>
              <w:rPr>
                <w:rFonts w:cs="Arial"/>
                <w:sz w:val="16"/>
                <w:szCs w:val="16"/>
              </w:rPr>
            </w:pPr>
            <w:r w:rsidRPr="00B94B35">
              <w:rPr>
                <w:rFonts w:cs="Arial"/>
                <w:color w:val="000000"/>
                <w:sz w:val="16"/>
                <w:szCs w:val="16"/>
              </w:rPr>
              <w:t>Adresse</w:t>
            </w:r>
          </w:p>
        </w:tc>
      </w:tr>
      <w:tr w:rsidR="00B94B35" w:rsidRPr="00B94B35" w14:paraId="3AB210F8" w14:textId="77777777">
        <w:trPr>
          <w:trHeight w:val="409"/>
        </w:trPr>
        <w:tc>
          <w:tcPr>
            <w:tcW w:w="9180" w:type="dxa"/>
            <w:gridSpan w:val="6"/>
            <w:tcBorders>
              <w:top w:val="single" w:sz="6" w:space="0" w:color="000000"/>
              <w:left w:val="single" w:sz="6" w:space="0" w:color="000000"/>
              <w:bottom w:val="single" w:sz="6" w:space="0" w:color="000000"/>
              <w:right w:val="single" w:sz="6" w:space="0" w:color="000000"/>
            </w:tcBorders>
            <w:shd w:val="clear" w:color="auto" w:fill="auto"/>
          </w:tcPr>
          <w:p w14:paraId="01126B7B" w14:textId="77777777" w:rsidR="00B94B35" w:rsidRPr="00B94B35" w:rsidRDefault="00B94B35">
            <w:pPr>
              <w:jc w:val="both"/>
              <w:rPr>
                <w:rFonts w:cs="Arial"/>
                <w:sz w:val="18"/>
                <w:szCs w:val="18"/>
              </w:rPr>
            </w:pPr>
          </w:p>
        </w:tc>
      </w:tr>
      <w:tr w:rsidR="00B94B35" w:rsidRPr="00B94B35" w14:paraId="1A658C4D" w14:textId="77777777">
        <w:tc>
          <w:tcPr>
            <w:tcW w:w="2037" w:type="dxa"/>
            <w:gridSpan w:val="2"/>
            <w:tcBorders>
              <w:top w:val="single" w:sz="6" w:space="0" w:color="000000"/>
              <w:left w:val="single" w:sz="6" w:space="0" w:color="000000"/>
              <w:bottom w:val="single" w:sz="6" w:space="0" w:color="000000"/>
              <w:right w:val="single" w:sz="6" w:space="0" w:color="000000"/>
            </w:tcBorders>
            <w:shd w:val="clear" w:color="auto" w:fill="C0C0C0"/>
          </w:tcPr>
          <w:p w14:paraId="5C41D847" w14:textId="77777777" w:rsidR="00B94B35" w:rsidRPr="00B94B35" w:rsidRDefault="00B94B35">
            <w:pPr>
              <w:jc w:val="both"/>
              <w:rPr>
                <w:rFonts w:cs="Arial"/>
                <w:color w:val="000000"/>
                <w:sz w:val="16"/>
                <w:szCs w:val="16"/>
              </w:rPr>
            </w:pPr>
            <w:r w:rsidRPr="00B94B35">
              <w:rPr>
                <w:rFonts w:cs="Arial"/>
                <w:color w:val="000000"/>
                <w:sz w:val="16"/>
                <w:szCs w:val="16"/>
              </w:rPr>
              <w:t>Telefon</w:t>
            </w:r>
            <w:r w:rsidR="006D03B8">
              <w:rPr>
                <w:rFonts w:cs="Arial"/>
                <w:color w:val="000000"/>
                <w:sz w:val="16"/>
                <w:szCs w:val="16"/>
              </w:rPr>
              <w:t>nummer</w:t>
            </w:r>
          </w:p>
        </w:tc>
        <w:tc>
          <w:tcPr>
            <w:tcW w:w="2086" w:type="dxa"/>
            <w:gridSpan w:val="2"/>
            <w:tcBorders>
              <w:top w:val="single" w:sz="6" w:space="0" w:color="000000"/>
              <w:left w:val="single" w:sz="6" w:space="0" w:color="000000"/>
              <w:bottom w:val="single" w:sz="6" w:space="0" w:color="000000"/>
              <w:right w:val="single" w:sz="6" w:space="0" w:color="000000"/>
            </w:tcBorders>
            <w:shd w:val="clear" w:color="auto" w:fill="C0C0C0"/>
          </w:tcPr>
          <w:p w14:paraId="65130D75" w14:textId="77777777" w:rsidR="00B94B35" w:rsidRPr="00B94B35" w:rsidRDefault="00B94B35">
            <w:pPr>
              <w:jc w:val="both"/>
              <w:rPr>
                <w:rFonts w:cs="Arial"/>
                <w:color w:val="000000"/>
                <w:sz w:val="16"/>
                <w:szCs w:val="16"/>
              </w:rPr>
            </w:pPr>
            <w:r>
              <w:rPr>
                <w:rFonts w:cs="Arial"/>
                <w:color w:val="000000"/>
                <w:sz w:val="16"/>
                <w:szCs w:val="16"/>
              </w:rPr>
              <w:t>Mobil</w:t>
            </w:r>
            <w:r w:rsidR="006D03B8">
              <w:rPr>
                <w:rFonts w:cs="Arial"/>
                <w:color w:val="000000"/>
                <w:sz w:val="16"/>
                <w:szCs w:val="16"/>
              </w:rPr>
              <w:t>nummer</w:t>
            </w:r>
          </w:p>
        </w:tc>
        <w:tc>
          <w:tcPr>
            <w:tcW w:w="5057" w:type="dxa"/>
            <w:gridSpan w:val="2"/>
            <w:tcBorders>
              <w:top w:val="single" w:sz="6" w:space="0" w:color="000000"/>
              <w:left w:val="single" w:sz="6" w:space="0" w:color="000000"/>
              <w:bottom w:val="single" w:sz="6" w:space="0" w:color="000000"/>
              <w:right w:val="single" w:sz="6" w:space="0" w:color="000000"/>
            </w:tcBorders>
            <w:shd w:val="clear" w:color="auto" w:fill="C0C0C0"/>
          </w:tcPr>
          <w:p w14:paraId="26F83066" w14:textId="77777777" w:rsidR="00B94B35" w:rsidRPr="00B94B35" w:rsidRDefault="00B94B35">
            <w:pPr>
              <w:jc w:val="both"/>
              <w:rPr>
                <w:rFonts w:cs="Arial"/>
                <w:sz w:val="16"/>
                <w:szCs w:val="16"/>
              </w:rPr>
            </w:pPr>
            <w:r w:rsidRPr="00B94B35">
              <w:rPr>
                <w:rFonts w:cs="Arial"/>
                <w:color w:val="000000"/>
                <w:sz w:val="16"/>
                <w:szCs w:val="16"/>
              </w:rPr>
              <w:t>e-Mail-Adresse</w:t>
            </w:r>
          </w:p>
        </w:tc>
      </w:tr>
      <w:tr w:rsidR="00B94B35" w:rsidRPr="006D03B8" w14:paraId="0B315630" w14:textId="77777777">
        <w:trPr>
          <w:trHeight w:val="438"/>
        </w:trPr>
        <w:tc>
          <w:tcPr>
            <w:tcW w:w="2037" w:type="dxa"/>
            <w:gridSpan w:val="2"/>
            <w:tcBorders>
              <w:top w:val="single" w:sz="6" w:space="0" w:color="000000"/>
              <w:left w:val="single" w:sz="6" w:space="0" w:color="000000"/>
              <w:bottom w:val="single" w:sz="6" w:space="0" w:color="000000"/>
              <w:right w:val="single" w:sz="6" w:space="0" w:color="000000"/>
            </w:tcBorders>
            <w:shd w:val="clear" w:color="auto" w:fill="auto"/>
          </w:tcPr>
          <w:p w14:paraId="44C4383E" w14:textId="77777777" w:rsidR="00B94B35" w:rsidRPr="00B94B35" w:rsidRDefault="00B94B35">
            <w:pPr>
              <w:jc w:val="both"/>
              <w:rPr>
                <w:rFonts w:cs="Arial"/>
                <w:sz w:val="18"/>
                <w:szCs w:val="18"/>
              </w:rPr>
            </w:pPr>
          </w:p>
        </w:tc>
        <w:tc>
          <w:tcPr>
            <w:tcW w:w="2086" w:type="dxa"/>
            <w:gridSpan w:val="2"/>
            <w:tcBorders>
              <w:top w:val="single" w:sz="6" w:space="0" w:color="000000"/>
              <w:left w:val="single" w:sz="6" w:space="0" w:color="000000"/>
              <w:bottom w:val="single" w:sz="6" w:space="0" w:color="000000"/>
              <w:right w:val="single" w:sz="6" w:space="0" w:color="000000"/>
            </w:tcBorders>
            <w:shd w:val="clear" w:color="auto" w:fill="auto"/>
          </w:tcPr>
          <w:p w14:paraId="36AE8D4C" w14:textId="77777777" w:rsidR="00B94B35" w:rsidRPr="00B94B35" w:rsidRDefault="00B94B35">
            <w:pPr>
              <w:jc w:val="both"/>
              <w:rPr>
                <w:rFonts w:cs="Arial"/>
                <w:sz w:val="18"/>
                <w:szCs w:val="18"/>
              </w:rPr>
            </w:pPr>
          </w:p>
        </w:tc>
        <w:tc>
          <w:tcPr>
            <w:tcW w:w="5057" w:type="dxa"/>
            <w:gridSpan w:val="2"/>
            <w:tcBorders>
              <w:top w:val="single" w:sz="6" w:space="0" w:color="000000"/>
              <w:left w:val="single" w:sz="6" w:space="0" w:color="000000"/>
              <w:bottom w:val="single" w:sz="6" w:space="0" w:color="000000"/>
              <w:right w:val="single" w:sz="6" w:space="0" w:color="000000"/>
            </w:tcBorders>
            <w:shd w:val="clear" w:color="auto" w:fill="auto"/>
          </w:tcPr>
          <w:p w14:paraId="616F703A" w14:textId="77777777" w:rsidR="00B94B35" w:rsidRPr="00B94B35" w:rsidRDefault="00B94B35">
            <w:pPr>
              <w:jc w:val="both"/>
              <w:rPr>
                <w:rFonts w:cs="Arial"/>
                <w:sz w:val="18"/>
                <w:szCs w:val="18"/>
              </w:rPr>
            </w:pPr>
          </w:p>
        </w:tc>
      </w:tr>
      <w:tr w:rsidR="00B94B35" w:rsidRPr="006D03B8" w14:paraId="44EF6304" w14:textId="77777777">
        <w:tc>
          <w:tcPr>
            <w:tcW w:w="9180" w:type="dxa"/>
            <w:gridSpan w:val="6"/>
            <w:tcBorders>
              <w:top w:val="single" w:sz="6" w:space="0" w:color="000000"/>
              <w:left w:val="single" w:sz="6" w:space="0" w:color="000000"/>
              <w:bottom w:val="single" w:sz="6" w:space="0" w:color="000000"/>
              <w:right w:val="single" w:sz="6" w:space="0" w:color="000000"/>
            </w:tcBorders>
            <w:shd w:val="clear" w:color="auto" w:fill="C0C0C0"/>
            <w:vAlign w:val="center"/>
          </w:tcPr>
          <w:p w14:paraId="7EC41F3D" w14:textId="77777777" w:rsidR="00B94B35" w:rsidRPr="006D03B8" w:rsidRDefault="00B94B35" w:rsidP="00A4190F">
            <w:pPr>
              <w:jc w:val="both"/>
              <w:rPr>
                <w:rFonts w:cs="Arial"/>
                <w:bCs/>
                <w:color w:val="000000"/>
                <w:sz w:val="16"/>
                <w:szCs w:val="16"/>
              </w:rPr>
            </w:pPr>
            <w:r w:rsidRPr="006D03B8">
              <w:rPr>
                <w:rFonts w:cs="Arial"/>
                <w:bCs/>
                <w:color w:val="000000"/>
                <w:sz w:val="16"/>
                <w:szCs w:val="16"/>
              </w:rPr>
              <w:t xml:space="preserve">Ich </w:t>
            </w:r>
            <w:r w:rsidR="00ED46B0">
              <w:rPr>
                <w:rFonts w:cs="Arial"/>
                <w:bCs/>
                <w:color w:val="000000"/>
                <w:sz w:val="16"/>
                <w:szCs w:val="16"/>
              </w:rPr>
              <w:t>möchte folgender(n) Abteilung(en) beitreten:</w:t>
            </w:r>
          </w:p>
        </w:tc>
      </w:tr>
      <w:tr w:rsidR="006D03B8" w:rsidRPr="00B94B35" w14:paraId="7C92A10B" w14:textId="77777777">
        <w:trPr>
          <w:trHeight w:val="548"/>
        </w:trPr>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2EB67409" w14:textId="77777777" w:rsidR="006D03B8" w:rsidRPr="00B94B35" w:rsidRDefault="006D03B8" w:rsidP="00A4190F">
            <w:pPr>
              <w:jc w:val="center"/>
              <w:rPr>
                <w:rFonts w:cs="Arial"/>
                <w:sz w:val="12"/>
                <w:szCs w:val="12"/>
              </w:rPr>
            </w:pPr>
            <w:r w:rsidRPr="00B94B35">
              <w:rPr>
                <w:rFonts w:cs="Arial"/>
                <w:sz w:val="12"/>
                <w:szCs w:val="12"/>
              </w:rPr>
              <w:t>Eintrittsdatum:</w:t>
            </w:r>
          </w:p>
        </w:tc>
        <w:tc>
          <w:tcPr>
            <w:tcW w:w="7479" w:type="dxa"/>
            <w:gridSpan w:val="5"/>
            <w:tcBorders>
              <w:top w:val="single" w:sz="6" w:space="0" w:color="000000"/>
              <w:left w:val="single" w:sz="6" w:space="0" w:color="000000"/>
              <w:bottom w:val="single" w:sz="6" w:space="0" w:color="000000"/>
              <w:right w:val="single" w:sz="6" w:space="0" w:color="000000"/>
            </w:tcBorders>
            <w:shd w:val="clear" w:color="auto" w:fill="auto"/>
          </w:tcPr>
          <w:p w14:paraId="288E401B" w14:textId="77777777" w:rsidR="006D03B8" w:rsidRDefault="006D03B8" w:rsidP="00A4190F">
            <w:pPr>
              <w:jc w:val="both"/>
              <w:rPr>
                <w:rFonts w:cs="Arial"/>
                <w:sz w:val="12"/>
                <w:szCs w:val="12"/>
              </w:rPr>
            </w:pPr>
            <w:r>
              <w:rPr>
                <w:rFonts w:cs="Arial"/>
                <w:sz w:val="12"/>
                <w:szCs w:val="12"/>
              </w:rPr>
              <w:t>Bitte wählen Sie mindestens eine Kampfkunst / Kampfsportart aus</w:t>
            </w:r>
          </w:p>
          <w:p w14:paraId="743E268B" w14:textId="77777777" w:rsidR="006D03B8" w:rsidRDefault="006D03B8" w:rsidP="00A4190F">
            <w:pPr>
              <w:jc w:val="both"/>
              <w:rPr>
                <w:rFonts w:cs="Arial"/>
                <w:sz w:val="12"/>
                <w:szCs w:val="12"/>
              </w:rPr>
            </w:pPr>
          </w:p>
          <w:p w14:paraId="0F59A16E" w14:textId="04BE3985" w:rsidR="006D03B8" w:rsidRPr="006D03B8" w:rsidRDefault="006D03B8" w:rsidP="00A4190F">
            <w:pPr>
              <w:jc w:val="both"/>
              <w:rPr>
                <w:rFonts w:cs="Arial"/>
                <w:sz w:val="20"/>
              </w:rPr>
            </w:pPr>
            <w:r w:rsidRPr="006D03B8">
              <w:rPr>
                <w:rFonts w:cs="Arial"/>
                <w:sz w:val="20"/>
              </w:rPr>
              <w:sym w:font="Wingdings" w:char="F071"/>
            </w:r>
            <w:r w:rsidRPr="006D03B8">
              <w:rPr>
                <w:rFonts w:cs="Arial"/>
                <w:sz w:val="20"/>
              </w:rPr>
              <w:t xml:space="preserve"> </w:t>
            </w:r>
            <w:r w:rsidRPr="00A4190F">
              <w:rPr>
                <w:rFonts w:cs="Arial"/>
                <w:sz w:val="18"/>
                <w:szCs w:val="18"/>
              </w:rPr>
              <w:t>Ju-Jutsu</w:t>
            </w:r>
            <w:r w:rsidRPr="006D03B8">
              <w:rPr>
                <w:rFonts w:cs="Arial"/>
                <w:sz w:val="20"/>
              </w:rPr>
              <w:t xml:space="preserve"> </w:t>
            </w:r>
            <w:r w:rsidRPr="006D03B8">
              <w:rPr>
                <w:rFonts w:cs="Arial"/>
                <w:sz w:val="20"/>
              </w:rPr>
              <w:sym w:font="Wingdings" w:char="F071"/>
            </w:r>
            <w:r w:rsidRPr="006D03B8">
              <w:rPr>
                <w:rFonts w:cs="Arial"/>
                <w:sz w:val="20"/>
              </w:rPr>
              <w:t xml:space="preserve"> </w:t>
            </w:r>
            <w:r w:rsidRPr="00A4190F">
              <w:rPr>
                <w:rFonts w:cs="Arial"/>
                <w:sz w:val="18"/>
                <w:szCs w:val="18"/>
              </w:rPr>
              <w:t>Jiu-Jitsu</w:t>
            </w:r>
            <w:r w:rsidR="005F27E1">
              <w:rPr>
                <w:rFonts w:cs="Arial"/>
                <w:sz w:val="18"/>
                <w:szCs w:val="18"/>
              </w:rPr>
              <w:t xml:space="preserve"> </w:t>
            </w:r>
            <w:r w:rsidR="005F27E1" w:rsidRPr="006D03B8">
              <w:rPr>
                <w:rFonts w:cs="Arial"/>
                <w:sz w:val="20"/>
              </w:rPr>
              <w:sym w:font="Wingdings" w:char="F071"/>
            </w:r>
            <w:r w:rsidR="005F27E1" w:rsidRPr="006D03B8">
              <w:rPr>
                <w:rFonts w:cs="Arial"/>
                <w:sz w:val="20"/>
              </w:rPr>
              <w:t xml:space="preserve"> </w:t>
            </w:r>
            <w:r w:rsidR="005F27E1">
              <w:rPr>
                <w:rFonts w:cs="Arial"/>
                <w:sz w:val="20"/>
              </w:rPr>
              <w:t>BJJ</w:t>
            </w:r>
            <w:r w:rsidRPr="006D03B8">
              <w:rPr>
                <w:rFonts w:cs="Arial"/>
                <w:sz w:val="20"/>
              </w:rPr>
              <w:t xml:space="preserve"> </w:t>
            </w:r>
            <w:r w:rsidRPr="006D03B8">
              <w:rPr>
                <w:rFonts w:cs="Arial"/>
                <w:sz w:val="20"/>
              </w:rPr>
              <w:sym w:font="Wingdings" w:char="F071"/>
            </w:r>
            <w:r w:rsidRPr="006D03B8">
              <w:rPr>
                <w:rFonts w:cs="Arial"/>
                <w:sz w:val="20"/>
              </w:rPr>
              <w:t xml:space="preserve"> </w:t>
            </w:r>
            <w:r w:rsidRPr="00A4190F">
              <w:rPr>
                <w:rFonts w:cs="Arial"/>
                <w:color w:val="FF0000"/>
                <w:sz w:val="18"/>
                <w:szCs w:val="18"/>
              </w:rPr>
              <w:t>Sonstige</w:t>
            </w:r>
          </w:p>
        </w:tc>
      </w:tr>
    </w:tbl>
    <w:p w14:paraId="20392A05" w14:textId="77777777" w:rsidR="00DC1ACA" w:rsidRDefault="00DC1ACA" w:rsidP="00DC1ACA">
      <w:pPr>
        <w:rPr>
          <w:sz w:val="20"/>
        </w:rPr>
      </w:pPr>
    </w:p>
    <w:p w14:paraId="4C0DC194" w14:textId="77777777" w:rsidR="000D71A3" w:rsidRDefault="00872DC4" w:rsidP="00872DC4">
      <w:pPr>
        <w:jc w:val="both"/>
        <w:rPr>
          <w:rFonts w:cs="Arial"/>
          <w:sz w:val="18"/>
          <w:szCs w:val="18"/>
        </w:rPr>
      </w:pPr>
      <w:r w:rsidRPr="00A4190F">
        <w:rPr>
          <w:sz w:val="18"/>
          <w:szCs w:val="18"/>
        </w:rPr>
        <w:t>Die Satzung und die Dojokun</w:t>
      </w:r>
      <w:r w:rsidR="008F133B">
        <w:rPr>
          <w:sz w:val="18"/>
          <w:szCs w:val="18"/>
        </w:rPr>
        <w:t xml:space="preserve"> (Regeln für das Kampfkunsttraining)</w:t>
      </w:r>
      <w:r w:rsidRPr="00A4190F">
        <w:rPr>
          <w:sz w:val="18"/>
          <w:szCs w:val="18"/>
        </w:rPr>
        <w:t xml:space="preserve"> des </w:t>
      </w:r>
      <w:r w:rsidRPr="00A4190F">
        <w:rPr>
          <w:color w:val="FF0000"/>
          <w:sz w:val="18"/>
          <w:szCs w:val="18"/>
        </w:rPr>
        <w:t>Musterverein e. V.</w:t>
      </w:r>
      <w:r w:rsidRPr="00A4190F">
        <w:rPr>
          <w:sz w:val="18"/>
          <w:szCs w:val="18"/>
        </w:rPr>
        <w:t xml:space="preserve"> habe ich zur Kenntnis genommen. Ich erkenne beides als verbindlich an. </w:t>
      </w:r>
      <w:r w:rsidR="00A1550F" w:rsidRPr="00A1550F">
        <w:rPr>
          <w:rFonts w:cs="Arial"/>
          <w:sz w:val="18"/>
          <w:szCs w:val="18"/>
        </w:rPr>
        <w:t xml:space="preserve">Der zu entrichtende Mitgliedsbeitrag </w:t>
      </w:r>
      <w:r w:rsidR="00A1550F">
        <w:rPr>
          <w:rFonts w:cs="Arial"/>
          <w:sz w:val="18"/>
          <w:szCs w:val="18"/>
        </w:rPr>
        <w:t xml:space="preserve">richtet sich nach der </w:t>
      </w:r>
      <w:r w:rsidR="00A1550F" w:rsidRPr="00A1550F">
        <w:rPr>
          <w:rFonts w:cs="Arial"/>
          <w:color w:val="FF0000"/>
          <w:sz w:val="18"/>
          <w:szCs w:val="18"/>
        </w:rPr>
        <w:t>Gebührenordnung</w:t>
      </w:r>
      <w:r w:rsidR="00A1550F">
        <w:rPr>
          <w:rFonts w:cs="Arial"/>
          <w:sz w:val="18"/>
          <w:szCs w:val="18"/>
        </w:rPr>
        <w:t xml:space="preserve"> des Vereins. Er </w:t>
      </w:r>
      <w:r w:rsidR="00A1550F" w:rsidRPr="00A1550F">
        <w:rPr>
          <w:rFonts w:cs="Arial"/>
          <w:sz w:val="18"/>
          <w:szCs w:val="18"/>
        </w:rPr>
        <w:t xml:space="preserve">beträgt derzeit </w:t>
      </w:r>
      <w:r w:rsidR="007A166E" w:rsidRPr="007A166E">
        <w:rPr>
          <w:rFonts w:cs="Arial"/>
          <w:color w:val="FF0000"/>
          <w:sz w:val="18"/>
          <w:szCs w:val="18"/>
        </w:rPr>
        <w:t>für</w:t>
      </w:r>
      <w:r w:rsidR="007A166E">
        <w:rPr>
          <w:rFonts w:cs="Arial"/>
          <w:sz w:val="18"/>
          <w:szCs w:val="18"/>
        </w:rPr>
        <w:t xml:space="preserve"> </w:t>
      </w:r>
      <w:r w:rsidR="007A166E" w:rsidRPr="007A166E">
        <w:rPr>
          <w:rFonts w:cs="Arial"/>
          <w:color w:val="FF0000"/>
          <w:sz w:val="18"/>
          <w:szCs w:val="18"/>
        </w:rPr>
        <w:t>Kinder 5,00 €,</w:t>
      </w:r>
      <w:r w:rsidR="007A166E">
        <w:rPr>
          <w:rFonts w:cs="Arial"/>
          <w:color w:val="FF0000"/>
          <w:sz w:val="18"/>
          <w:szCs w:val="18"/>
        </w:rPr>
        <w:t xml:space="preserve"> für Jugendliche / Studenten /</w:t>
      </w:r>
      <w:r w:rsidR="007A166E" w:rsidRPr="007A166E">
        <w:rPr>
          <w:rFonts w:cs="Arial"/>
          <w:color w:val="FF0000"/>
          <w:sz w:val="18"/>
          <w:szCs w:val="18"/>
        </w:rPr>
        <w:t xml:space="preserve"> Auszubildende 10,00 € </w:t>
      </w:r>
      <w:r w:rsidR="007A166E">
        <w:rPr>
          <w:rFonts w:cs="Arial"/>
          <w:color w:val="FF0000"/>
          <w:sz w:val="18"/>
          <w:szCs w:val="18"/>
        </w:rPr>
        <w:t xml:space="preserve">und </w:t>
      </w:r>
      <w:r w:rsidR="007A166E" w:rsidRPr="007A166E">
        <w:rPr>
          <w:rFonts w:cs="Arial"/>
          <w:color w:val="FF0000"/>
          <w:sz w:val="18"/>
          <w:szCs w:val="18"/>
        </w:rPr>
        <w:t xml:space="preserve">für Erwachsene </w:t>
      </w:r>
      <w:r w:rsidR="00A1550F" w:rsidRPr="007A166E">
        <w:rPr>
          <w:rFonts w:cs="Arial"/>
          <w:color w:val="FF0000"/>
          <w:sz w:val="18"/>
          <w:szCs w:val="18"/>
        </w:rPr>
        <w:t>18,00 € pro Monat</w:t>
      </w:r>
      <w:r w:rsidR="00A1550F">
        <w:rPr>
          <w:rFonts w:cs="Arial"/>
          <w:sz w:val="18"/>
          <w:szCs w:val="18"/>
        </w:rPr>
        <w:t>.</w:t>
      </w:r>
      <w:r w:rsidR="007A166E">
        <w:rPr>
          <w:rFonts w:cs="Arial"/>
          <w:sz w:val="18"/>
          <w:szCs w:val="18"/>
        </w:rPr>
        <w:t xml:space="preserve"> </w:t>
      </w:r>
      <w:r w:rsidR="00A4190F">
        <w:rPr>
          <w:sz w:val="18"/>
          <w:szCs w:val="18"/>
        </w:rPr>
        <w:t>Mir ist bekannt, das ein</w:t>
      </w:r>
      <w:r w:rsidRPr="00A4190F">
        <w:rPr>
          <w:rFonts w:cs="Arial"/>
          <w:sz w:val="18"/>
          <w:szCs w:val="18"/>
        </w:rPr>
        <w:t xml:space="preserve"> Austritt aus dem Verein nur nach </w:t>
      </w:r>
      <w:r w:rsidRPr="00A4190F">
        <w:rPr>
          <w:rFonts w:cs="Arial"/>
          <w:color w:val="FF0000"/>
          <w:sz w:val="18"/>
          <w:szCs w:val="18"/>
        </w:rPr>
        <w:t xml:space="preserve">mindestens einjähriger Mitgliedschaft jeweils zum 31. Dezember </w:t>
      </w:r>
      <w:r w:rsidRPr="00A4190F">
        <w:rPr>
          <w:rFonts w:cs="Arial"/>
          <w:sz w:val="18"/>
          <w:szCs w:val="18"/>
        </w:rPr>
        <w:t xml:space="preserve">erfolgen </w:t>
      </w:r>
      <w:r w:rsidR="00A4190F" w:rsidRPr="00A4190F">
        <w:rPr>
          <w:rFonts w:cs="Arial"/>
          <w:sz w:val="18"/>
          <w:szCs w:val="18"/>
        </w:rPr>
        <w:t xml:space="preserve">kann </w:t>
      </w:r>
      <w:r w:rsidRPr="00A4190F">
        <w:rPr>
          <w:rFonts w:cs="Arial"/>
          <w:sz w:val="18"/>
          <w:szCs w:val="18"/>
        </w:rPr>
        <w:t>und dem Verein</w:t>
      </w:r>
      <w:r w:rsidRPr="00A4190F">
        <w:rPr>
          <w:rFonts w:cs="Arial"/>
          <w:color w:val="FF0000"/>
          <w:sz w:val="18"/>
          <w:szCs w:val="18"/>
        </w:rPr>
        <w:t xml:space="preserve"> schriftlich per Einschreiben bis spätestens 15. Dezember </w:t>
      </w:r>
      <w:r w:rsidRPr="00A4190F">
        <w:rPr>
          <w:rFonts w:cs="Arial"/>
          <w:sz w:val="18"/>
          <w:szCs w:val="18"/>
        </w:rPr>
        <w:t>mitgeteilt werden</w:t>
      </w:r>
      <w:r w:rsidR="00A4190F">
        <w:rPr>
          <w:rFonts w:cs="Arial"/>
          <w:sz w:val="18"/>
          <w:szCs w:val="18"/>
        </w:rPr>
        <w:t xml:space="preserve"> muss</w:t>
      </w:r>
      <w:r w:rsidRPr="00A4190F">
        <w:rPr>
          <w:rFonts w:cs="Arial"/>
          <w:sz w:val="18"/>
          <w:szCs w:val="18"/>
        </w:rPr>
        <w:t>.</w:t>
      </w:r>
      <w:r w:rsidRPr="00A4190F">
        <w:rPr>
          <w:rFonts w:ascii="Verdana" w:hAnsi="Verdana"/>
          <w:sz w:val="18"/>
          <w:szCs w:val="18"/>
        </w:rPr>
        <w:t xml:space="preserve"> </w:t>
      </w:r>
      <w:r w:rsidR="005762A9" w:rsidRPr="005762A9">
        <w:rPr>
          <w:rFonts w:cs="Arial"/>
          <w:sz w:val="18"/>
          <w:szCs w:val="18"/>
        </w:rPr>
        <w:t xml:space="preserve">Ich bin damit einverstanden, dass meine Daten elektronisch gespeichert und für interne Vereinszwecke maschinell ausgewertet werden. </w:t>
      </w:r>
      <w:r w:rsidR="000D71A3">
        <w:rPr>
          <w:rFonts w:cs="Arial"/>
          <w:sz w:val="18"/>
          <w:szCs w:val="18"/>
        </w:rPr>
        <w:t xml:space="preserve">Ich bin körperlich und seelisch gesund und kann die oben genannten Sportarten ohne (ärztliche) Bedenken ausüben. </w:t>
      </w:r>
    </w:p>
    <w:p w14:paraId="46C83AB5" w14:textId="77777777" w:rsidR="000D71A3" w:rsidRDefault="000D71A3" w:rsidP="00872DC4">
      <w:pPr>
        <w:jc w:val="both"/>
        <w:rPr>
          <w:rFonts w:cs="Arial"/>
          <w:sz w:val="18"/>
          <w:szCs w:val="18"/>
        </w:rPr>
      </w:pPr>
    </w:p>
    <w:p w14:paraId="0A8119D5" w14:textId="77777777" w:rsidR="000D71A3" w:rsidRPr="005762A9" w:rsidRDefault="000D71A3" w:rsidP="00872DC4">
      <w:pPr>
        <w:jc w:val="both"/>
        <w:rPr>
          <w:rFonts w:cs="Arial"/>
          <w:sz w:val="18"/>
          <w:szCs w:val="18"/>
        </w:rPr>
      </w:pPr>
      <w:r>
        <w:rPr>
          <w:rFonts w:cs="Arial"/>
          <w:sz w:val="18"/>
          <w:szCs w:val="18"/>
        </w:rPr>
        <w:t xml:space="preserve">Zusatz für erziehungsberechtigte Personen: Mein Kind ist körperlich und seelisch gesund und kann die oben genannten Sportarten ohne (ärztliche) Bedenken ausüben. Mein Kind darf an Wettkämpfen und Meisterschaften teilnehmen. Ich sorge dafür, dass mein Kind einmal jährlich von einem Arzt / einer Ärztin auf Wettkampf- / allgemeine Sporttauglichkeit untersucht wird. </w:t>
      </w:r>
    </w:p>
    <w:p w14:paraId="15C8BF52" w14:textId="77777777" w:rsidR="00872DC4" w:rsidRDefault="00872DC4" w:rsidP="00872DC4">
      <w:pPr>
        <w:jc w:val="both"/>
        <w:rPr>
          <w:rFonts w:ascii="Verdana" w:hAnsi="Verdana"/>
          <w:sz w:val="12"/>
          <w:szCs w:val="12"/>
        </w:rPr>
      </w:pPr>
    </w:p>
    <w:p w14:paraId="51607671" w14:textId="77777777" w:rsidR="00872DC4" w:rsidRDefault="00872DC4" w:rsidP="00872DC4">
      <w:pPr>
        <w:jc w:val="both"/>
        <w:rPr>
          <w:rFonts w:ascii="Verdana" w:hAnsi="Verdana"/>
          <w:sz w:val="12"/>
          <w:szCs w:val="12"/>
        </w:rPr>
      </w:pPr>
    </w:p>
    <w:p w14:paraId="7CACBC17" w14:textId="77777777" w:rsidR="00872DC4" w:rsidRDefault="00872DC4" w:rsidP="00872DC4">
      <w:pPr>
        <w:jc w:val="both"/>
        <w:rPr>
          <w:rFonts w:ascii="Verdana" w:hAnsi="Verdana"/>
          <w:sz w:val="12"/>
          <w:szCs w:val="12"/>
        </w:rPr>
      </w:pPr>
    </w:p>
    <w:p w14:paraId="09B8C5E8" w14:textId="77777777" w:rsidR="00872DC4" w:rsidRPr="006D03B8" w:rsidRDefault="00872DC4" w:rsidP="00872DC4">
      <w:pPr>
        <w:jc w:val="both"/>
        <w:rPr>
          <w:sz w:val="20"/>
        </w:rPr>
      </w:pPr>
      <w:r>
        <w:rPr>
          <w:rFonts w:ascii="Verdana" w:hAnsi="Verdana"/>
          <w:sz w:val="12"/>
          <w:szCs w:val="12"/>
        </w:rPr>
        <w:t>__________________________________    ________________________________________    _________________________________________</w:t>
      </w:r>
    </w:p>
    <w:p w14:paraId="108CF906" w14:textId="77777777" w:rsidR="00B94B35" w:rsidRPr="00872DC4" w:rsidRDefault="00872DC4" w:rsidP="00872DC4">
      <w:pPr>
        <w:tabs>
          <w:tab w:val="left" w:pos="425"/>
          <w:tab w:val="left" w:pos="850"/>
          <w:tab w:val="left" w:pos="1275"/>
          <w:tab w:val="left" w:pos="1700"/>
          <w:tab w:val="left" w:pos="2125"/>
          <w:tab w:val="left" w:pos="2769"/>
          <w:tab w:val="left" w:pos="3392"/>
          <w:tab w:val="left" w:pos="6023"/>
          <w:tab w:val="left" w:pos="6328"/>
        </w:tabs>
        <w:rPr>
          <w:sz w:val="12"/>
          <w:szCs w:val="12"/>
        </w:rPr>
      </w:pPr>
      <w:r>
        <w:rPr>
          <w:sz w:val="12"/>
          <w:szCs w:val="12"/>
        </w:rPr>
        <w:t xml:space="preserve">Ort, </w:t>
      </w:r>
      <w:r w:rsidRPr="00872DC4">
        <w:rPr>
          <w:sz w:val="12"/>
          <w:szCs w:val="12"/>
        </w:rPr>
        <w:t>Datum</w:t>
      </w:r>
      <w:r w:rsidRPr="00872DC4">
        <w:rPr>
          <w:sz w:val="12"/>
          <w:szCs w:val="12"/>
        </w:rPr>
        <w:tab/>
      </w:r>
      <w:r w:rsidRPr="00872DC4">
        <w:rPr>
          <w:sz w:val="12"/>
          <w:szCs w:val="12"/>
        </w:rPr>
        <w:tab/>
        <w:t xml:space="preserve">  </w:t>
      </w:r>
      <w:r w:rsidRPr="00872DC4">
        <w:rPr>
          <w:sz w:val="12"/>
          <w:szCs w:val="12"/>
        </w:rPr>
        <w:tab/>
      </w:r>
      <w:r w:rsidRPr="00872DC4">
        <w:rPr>
          <w:sz w:val="12"/>
          <w:szCs w:val="12"/>
        </w:rPr>
        <w:tab/>
      </w:r>
      <w:r>
        <w:rPr>
          <w:sz w:val="12"/>
          <w:szCs w:val="12"/>
        </w:rPr>
        <w:tab/>
        <w:t>Unterschrift des Mitglieds</w:t>
      </w:r>
      <w:r>
        <w:rPr>
          <w:sz w:val="12"/>
          <w:szCs w:val="12"/>
        </w:rPr>
        <w:tab/>
        <w:t>Unterschrift d. Erziehungsberechtigten (b. Minderjährigen)</w:t>
      </w:r>
      <w:r>
        <w:rPr>
          <w:sz w:val="12"/>
          <w:szCs w:val="12"/>
        </w:rPr>
        <w:tab/>
      </w:r>
      <w:r>
        <w:rPr>
          <w:sz w:val="12"/>
          <w:szCs w:val="12"/>
        </w:rPr>
        <w:tab/>
        <w:t xml:space="preserve"> </w:t>
      </w:r>
    </w:p>
    <w:p w14:paraId="0B3A274F" w14:textId="77777777" w:rsidR="00872DC4" w:rsidRDefault="00872DC4" w:rsidP="00DC1ACA">
      <w:pPr>
        <w:rPr>
          <w:sz w:val="12"/>
          <w:szCs w:val="12"/>
        </w:rPr>
      </w:pPr>
    </w:p>
    <w:p w14:paraId="5102CA27" w14:textId="77777777" w:rsidR="00A512C6" w:rsidRDefault="00A512C6" w:rsidP="00DC1ACA">
      <w:pPr>
        <w:rPr>
          <w:sz w:val="12"/>
          <w:szCs w:val="12"/>
        </w:rPr>
      </w:pPr>
    </w:p>
    <w:p w14:paraId="73122CCE" w14:textId="77777777" w:rsidR="00A512C6" w:rsidRDefault="00A512C6" w:rsidP="00DC1ACA">
      <w:pPr>
        <w:rPr>
          <w:sz w:val="12"/>
          <w:szCs w:val="12"/>
        </w:rPr>
      </w:pPr>
    </w:p>
    <w:p w14:paraId="1B4DD798" w14:textId="77777777" w:rsidR="00872DC4" w:rsidRPr="00872DC4" w:rsidRDefault="00872DC4" w:rsidP="00DC1ACA">
      <w:pPr>
        <w:rPr>
          <w:sz w:val="12"/>
          <w:szCs w:val="1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C0C0C0"/>
        <w:tblLook w:val="01E0" w:firstRow="1" w:lastRow="1" w:firstColumn="1" w:lastColumn="1" w:noHBand="0" w:noVBand="0"/>
      </w:tblPr>
      <w:tblGrid>
        <w:gridCol w:w="9180"/>
      </w:tblGrid>
      <w:tr w:rsidR="00B94B35" w:rsidRPr="00B94B35" w14:paraId="0E7DC2A1" w14:textId="77777777">
        <w:trPr>
          <w:trHeight w:val="319"/>
        </w:trPr>
        <w:tc>
          <w:tcPr>
            <w:tcW w:w="9180"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454A655" w14:textId="77777777" w:rsidR="00B94B35" w:rsidRPr="00B94B35" w:rsidRDefault="00B94B35">
            <w:pPr>
              <w:rPr>
                <w:rFonts w:cs="Arial"/>
                <w:b/>
                <w:bCs/>
                <w:sz w:val="20"/>
              </w:rPr>
            </w:pPr>
            <w:r w:rsidRPr="00B94B35">
              <w:rPr>
                <w:rFonts w:cs="Arial"/>
                <w:b/>
                <w:bCs/>
                <w:sz w:val="20"/>
              </w:rPr>
              <w:t>Ermächtigung zum Einzug von Forderungen mittels Lastschrift</w:t>
            </w:r>
          </w:p>
        </w:tc>
      </w:tr>
    </w:tbl>
    <w:p w14:paraId="09A0535D" w14:textId="77777777" w:rsidR="00B94B35" w:rsidRDefault="00B94B35" w:rsidP="00B94B35">
      <w:pPr>
        <w:jc w:val="both"/>
        <w:rPr>
          <w:rFonts w:cs="Arial"/>
          <w:sz w:val="12"/>
          <w:szCs w:val="12"/>
        </w:rPr>
      </w:pPr>
    </w:p>
    <w:p w14:paraId="66AAC517" w14:textId="77777777" w:rsidR="00B94B35" w:rsidRDefault="00B94B35" w:rsidP="00B94B35">
      <w:pPr>
        <w:jc w:val="both"/>
        <w:rPr>
          <w:rFonts w:cs="Arial"/>
          <w:sz w:val="12"/>
          <w:szCs w:val="12"/>
        </w:rPr>
      </w:pPr>
      <w:r>
        <w:rPr>
          <w:rFonts w:cs="Arial"/>
          <w:sz w:val="12"/>
          <w:szCs w:val="12"/>
        </w:rPr>
        <w:t>Hiermit ermächtige ich</w:t>
      </w:r>
      <w:r w:rsidRPr="00B94B35">
        <w:rPr>
          <w:rFonts w:cs="Arial"/>
          <w:sz w:val="12"/>
          <w:szCs w:val="12"/>
        </w:rPr>
        <w:t xml:space="preserve"> </w:t>
      </w:r>
      <w:r w:rsidR="00A4190F">
        <w:rPr>
          <w:rFonts w:cs="Arial"/>
          <w:sz w:val="12"/>
          <w:szCs w:val="12"/>
        </w:rPr>
        <w:t xml:space="preserve">den </w:t>
      </w:r>
      <w:r w:rsidR="00A4190F" w:rsidRPr="00A4190F">
        <w:rPr>
          <w:rFonts w:cs="Arial"/>
          <w:color w:val="FF0000"/>
          <w:sz w:val="12"/>
          <w:szCs w:val="12"/>
        </w:rPr>
        <w:t>Musterverein e. V.</w:t>
      </w:r>
      <w:r w:rsidR="00A4190F">
        <w:rPr>
          <w:rFonts w:cs="Arial"/>
          <w:sz w:val="12"/>
          <w:szCs w:val="12"/>
        </w:rPr>
        <w:t xml:space="preserve"> </w:t>
      </w:r>
      <w:r w:rsidRPr="00B94B35">
        <w:rPr>
          <w:rFonts w:cs="Arial"/>
          <w:sz w:val="12"/>
          <w:szCs w:val="12"/>
        </w:rPr>
        <w:t>widerruflich, die zu entrichtenden Zahlungen für den Mitgli</w:t>
      </w:r>
      <w:r>
        <w:rPr>
          <w:rFonts w:cs="Arial"/>
          <w:sz w:val="12"/>
          <w:szCs w:val="12"/>
        </w:rPr>
        <w:t xml:space="preserve">edsbeitrag </w:t>
      </w:r>
      <w:r w:rsidR="00C607D8">
        <w:rPr>
          <w:rFonts w:cs="Arial"/>
          <w:sz w:val="12"/>
          <w:szCs w:val="12"/>
        </w:rPr>
        <w:sym w:font="Wingdings" w:char="F071"/>
      </w:r>
      <w:r w:rsidR="00C607D8">
        <w:rPr>
          <w:rFonts w:cs="Arial"/>
          <w:sz w:val="12"/>
          <w:szCs w:val="12"/>
        </w:rPr>
        <w:t xml:space="preserve"> monatlich, </w:t>
      </w:r>
      <w:r w:rsidR="00C607D8">
        <w:rPr>
          <w:rFonts w:cs="Arial"/>
          <w:sz w:val="12"/>
          <w:szCs w:val="12"/>
        </w:rPr>
        <w:sym w:font="Wingdings" w:char="F071"/>
      </w:r>
      <w:r w:rsidR="00C607D8">
        <w:rPr>
          <w:rFonts w:cs="Arial"/>
          <w:sz w:val="12"/>
          <w:szCs w:val="12"/>
        </w:rPr>
        <w:t xml:space="preserve"> vierteljährlich, </w:t>
      </w:r>
      <w:r w:rsidR="00C607D8">
        <w:rPr>
          <w:rFonts w:cs="Arial"/>
          <w:sz w:val="12"/>
          <w:szCs w:val="12"/>
        </w:rPr>
        <w:sym w:font="Wingdings" w:char="F071"/>
      </w:r>
      <w:r w:rsidR="00C607D8">
        <w:rPr>
          <w:rFonts w:cs="Arial"/>
          <w:sz w:val="12"/>
          <w:szCs w:val="12"/>
        </w:rPr>
        <w:t xml:space="preserve"> halbjährlich, </w:t>
      </w:r>
      <w:r w:rsidR="00C607D8">
        <w:rPr>
          <w:rFonts w:cs="Arial"/>
          <w:sz w:val="12"/>
          <w:szCs w:val="12"/>
        </w:rPr>
        <w:sym w:font="Wingdings" w:char="F071"/>
      </w:r>
      <w:r w:rsidR="00C607D8">
        <w:rPr>
          <w:rFonts w:cs="Arial"/>
          <w:sz w:val="12"/>
          <w:szCs w:val="12"/>
        </w:rPr>
        <w:t xml:space="preserve"> jährlich im Voraus </w:t>
      </w:r>
      <w:r w:rsidRPr="00B94B35">
        <w:rPr>
          <w:rFonts w:cs="Arial"/>
          <w:sz w:val="12"/>
          <w:szCs w:val="12"/>
        </w:rPr>
        <w:t xml:space="preserve">zu Lasten </w:t>
      </w:r>
      <w:r w:rsidR="00A4190F">
        <w:rPr>
          <w:rFonts w:cs="Arial"/>
          <w:sz w:val="12"/>
          <w:szCs w:val="12"/>
        </w:rPr>
        <w:t xml:space="preserve">des </w:t>
      </w:r>
      <w:r>
        <w:rPr>
          <w:rFonts w:cs="Arial"/>
          <w:sz w:val="12"/>
          <w:szCs w:val="12"/>
        </w:rPr>
        <w:t>Kontos</w:t>
      </w:r>
    </w:p>
    <w:p w14:paraId="4057E6EF" w14:textId="77777777" w:rsidR="00872DC4" w:rsidRDefault="00872DC4" w:rsidP="00B94B35">
      <w:pPr>
        <w:jc w:val="both"/>
        <w:rPr>
          <w:rFonts w:cs="Arial"/>
          <w:sz w:val="12"/>
          <w:szCs w:val="12"/>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37"/>
        <w:gridCol w:w="2086"/>
        <w:gridCol w:w="5057"/>
      </w:tblGrid>
      <w:tr w:rsidR="00872DC4" w:rsidRPr="00B94B35" w14:paraId="3B2EE8EB" w14:textId="77777777">
        <w:tc>
          <w:tcPr>
            <w:tcW w:w="9180" w:type="dxa"/>
            <w:gridSpan w:val="3"/>
            <w:tcBorders>
              <w:top w:val="single" w:sz="6" w:space="0" w:color="000000"/>
              <w:left w:val="single" w:sz="6" w:space="0" w:color="000000"/>
              <w:bottom w:val="single" w:sz="6" w:space="0" w:color="000000"/>
              <w:right w:val="single" w:sz="6" w:space="0" w:color="000000"/>
            </w:tcBorders>
            <w:shd w:val="clear" w:color="auto" w:fill="C0C0C0"/>
          </w:tcPr>
          <w:p w14:paraId="07434807" w14:textId="77777777" w:rsidR="00872DC4" w:rsidRPr="00B94B35" w:rsidRDefault="00872DC4" w:rsidP="00A4190F">
            <w:pPr>
              <w:jc w:val="both"/>
              <w:rPr>
                <w:rFonts w:cs="Arial"/>
                <w:sz w:val="16"/>
                <w:szCs w:val="16"/>
              </w:rPr>
            </w:pPr>
            <w:r>
              <w:rPr>
                <w:rFonts w:cs="Arial"/>
                <w:color w:val="000000"/>
                <w:sz w:val="16"/>
                <w:szCs w:val="16"/>
              </w:rPr>
              <w:t>Name, Vorname und Anschrift der Kontoinhaberin / des Kontoinhabers, wenn nicht identisch mit dem Mitglied</w:t>
            </w:r>
          </w:p>
        </w:tc>
      </w:tr>
      <w:tr w:rsidR="00872DC4" w:rsidRPr="00B94B35" w14:paraId="4EFC607D" w14:textId="77777777">
        <w:trPr>
          <w:trHeight w:val="409"/>
        </w:trPr>
        <w:tc>
          <w:tcPr>
            <w:tcW w:w="9180" w:type="dxa"/>
            <w:gridSpan w:val="3"/>
            <w:tcBorders>
              <w:top w:val="single" w:sz="6" w:space="0" w:color="000000"/>
              <w:left w:val="single" w:sz="6" w:space="0" w:color="000000"/>
              <w:bottom w:val="single" w:sz="6" w:space="0" w:color="000000"/>
              <w:right w:val="single" w:sz="6" w:space="0" w:color="000000"/>
            </w:tcBorders>
            <w:shd w:val="clear" w:color="auto" w:fill="auto"/>
          </w:tcPr>
          <w:p w14:paraId="11AA57F1" w14:textId="77777777" w:rsidR="00872DC4" w:rsidRPr="00B94B35" w:rsidRDefault="00872DC4" w:rsidP="00A4190F">
            <w:pPr>
              <w:jc w:val="both"/>
              <w:rPr>
                <w:rFonts w:cs="Arial"/>
                <w:sz w:val="18"/>
                <w:szCs w:val="18"/>
              </w:rPr>
            </w:pPr>
          </w:p>
        </w:tc>
      </w:tr>
      <w:tr w:rsidR="00B94B35" w:rsidRPr="00B94B35" w14:paraId="5B7DC296" w14:textId="77777777">
        <w:tc>
          <w:tcPr>
            <w:tcW w:w="2037" w:type="dxa"/>
            <w:tcBorders>
              <w:top w:val="single" w:sz="6" w:space="0" w:color="000000"/>
              <w:left w:val="single" w:sz="6" w:space="0" w:color="000000"/>
              <w:bottom w:val="single" w:sz="6" w:space="0" w:color="000000"/>
              <w:right w:val="single" w:sz="6" w:space="0" w:color="000000"/>
            </w:tcBorders>
            <w:shd w:val="clear" w:color="auto" w:fill="C0C0C0"/>
          </w:tcPr>
          <w:p w14:paraId="430E6E22" w14:textId="77777777" w:rsidR="00B94B35" w:rsidRPr="00B94B35" w:rsidRDefault="00EC039B">
            <w:pPr>
              <w:jc w:val="both"/>
              <w:rPr>
                <w:rFonts w:cs="Arial"/>
                <w:bCs/>
                <w:color w:val="000000"/>
                <w:sz w:val="16"/>
                <w:szCs w:val="16"/>
              </w:rPr>
            </w:pPr>
            <w:r>
              <w:rPr>
                <w:rFonts w:cs="Arial"/>
                <w:bCs/>
                <w:color w:val="000000"/>
                <w:sz w:val="16"/>
                <w:szCs w:val="16"/>
              </w:rPr>
              <w:t>IBAN</w:t>
            </w:r>
          </w:p>
        </w:tc>
        <w:tc>
          <w:tcPr>
            <w:tcW w:w="2086" w:type="dxa"/>
            <w:tcBorders>
              <w:top w:val="single" w:sz="6" w:space="0" w:color="000000"/>
              <w:left w:val="single" w:sz="6" w:space="0" w:color="000000"/>
              <w:bottom w:val="single" w:sz="6" w:space="0" w:color="000000"/>
              <w:right w:val="single" w:sz="6" w:space="0" w:color="000000"/>
            </w:tcBorders>
            <w:shd w:val="clear" w:color="auto" w:fill="C0C0C0"/>
          </w:tcPr>
          <w:p w14:paraId="1BA3D636" w14:textId="77777777" w:rsidR="00B94B35" w:rsidRPr="00B94B35" w:rsidRDefault="00B94B35">
            <w:pPr>
              <w:jc w:val="both"/>
              <w:rPr>
                <w:rFonts w:cs="Arial"/>
                <w:bCs/>
                <w:color w:val="000000"/>
                <w:sz w:val="16"/>
                <w:szCs w:val="16"/>
              </w:rPr>
            </w:pPr>
          </w:p>
        </w:tc>
        <w:tc>
          <w:tcPr>
            <w:tcW w:w="5057" w:type="dxa"/>
            <w:tcBorders>
              <w:top w:val="single" w:sz="6" w:space="0" w:color="000000"/>
              <w:left w:val="single" w:sz="6" w:space="0" w:color="000000"/>
              <w:bottom w:val="single" w:sz="6" w:space="0" w:color="000000"/>
              <w:right w:val="single" w:sz="6" w:space="0" w:color="000000"/>
            </w:tcBorders>
            <w:shd w:val="clear" w:color="auto" w:fill="C0C0C0"/>
          </w:tcPr>
          <w:p w14:paraId="775D9082" w14:textId="77777777" w:rsidR="00B94B35" w:rsidRPr="00B94B35" w:rsidRDefault="00B94B35">
            <w:pPr>
              <w:jc w:val="both"/>
              <w:rPr>
                <w:rFonts w:cs="Arial"/>
                <w:bCs/>
                <w:color w:val="000000"/>
                <w:sz w:val="16"/>
                <w:szCs w:val="16"/>
              </w:rPr>
            </w:pPr>
            <w:r w:rsidRPr="00B94B35">
              <w:rPr>
                <w:rFonts w:cs="Arial"/>
                <w:bCs/>
                <w:color w:val="000000"/>
                <w:sz w:val="16"/>
                <w:szCs w:val="16"/>
              </w:rPr>
              <w:t>Name des Geldinstitutes</w:t>
            </w:r>
          </w:p>
        </w:tc>
      </w:tr>
      <w:tr w:rsidR="00EC039B" w:rsidRPr="00B94B35" w14:paraId="235396B8" w14:textId="77777777" w:rsidTr="009F154E">
        <w:trPr>
          <w:trHeight w:val="410"/>
        </w:trPr>
        <w:tc>
          <w:tcPr>
            <w:tcW w:w="4123" w:type="dxa"/>
            <w:gridSpan w:val="2"/>
            <w:tcBorders>
              <w:top w:val="single" w:sz="6" w:space="0" w:color="000000"/>
              <w:left w:val="single" w:sz="6" w:space="0" w:color="000000"/>
              <w:bottom w:val="single" w:sz="6" w:space="0" w:color="000000"/>
              <w:right w:val="single" w:sz="6" w:space="0" w:color="000000"/>
            </w:tcBorders>
            <w:shd w:val="clear" w:color="auto" w:fill="auto"/>
          </w:tcPr>
          <w:p w14:paraId="029EDBF9" w14:textId="77777777" w:rsidR="00EC039B" w:rsidRPr="00B94B35" w:rsidRDefault="00EC039B">
            <w:pPr>
              <w:jc w:val="both"/>
              <w:rPr>
                <w:rFonts w:cs="Arial"/>
                <w:sz w:val="18"/>
                <w:szCs w:val="18"/>
              </w:rPr>
            </w:pPr>
          </w:p>
        </w:tc>
        <w:tc>
          <w:tcPr>
            <w:tcW w:w="5057" w:type="dxa"/>
            <w:tcBorders>
              <w:top w:val="single" w:sz="6" w:space="0" w:color="000000"/>
              <w:left w:val="single" w:sz="6" w:space="0" w:color="000000"/>
              <w:bottom w:val="single" w:sz="6" w:space="0" w:color="000000"/>
              <w:right w:val="single" w:sz="6" w:space="0" w:color="000000"/>
            </w:tcBorders>
            <w:shd w:val="clear" w:color="auto" w:fill="auto"/>
          </w:tcPr>
          <w:p w14:paraId="23698D04" w14:textId="77777777" w:rsidR="00EC039B" w:rsidRPr="00B94B35" w:rsidRDefault="00EC039B">
            <w:pPr>
              <w:jc w:val="both"/>
              <w:rPr>
                <w:rFonts w:cs="Arial"/>
                <w:sz w:val="18"/>
                <w:szCs w:val="18"/>
              </w:rPr>
            </w:pPr>
          </w:p>
        </w:tc>
      </w:tr>
    </w:tbl>
    <w:p w14:paraId="58C9C72A" w14:textId="77777777" w:rsidR="00B94B35" w:rsidRDefault="00B94B35" w:rsidP="00B94B35">
      <w:pPr>
        <w:jc w:val="both"/>
        <w:rPr>
          <w:rFonts w:cs="Arial"/>
          <w:sz w:val="12"/>
          <w:szCs w:val="12"/>
        </w:rPr>
      </w:pPr>
    </w:p>
    <w:p w14:paraId="4FEA8A8C" w14:textId="77777777" w:rsidR="00B94B35" w:rsidRPr="00B94B35" w:rsidRDefault="00B94B35" w:rsidP="00B94B35">
      <w:pPr>
        <w:jc w:val="both"/>
        <w:rPr>
          <w:rFonts w:cs="Arial"/>
          <w:sz w:val="12"/>
          <w:szCs w:val="12"/>
        </w:rPr>
      </w:pPr>
      <w:r w:rsidRPr="00B94B35">
        <w:rPr>
          <w:rFonts w:cs="Arial"/>
          <w:sz w:val="12"/>
          <w:szCs w:val="12"/>
        </w:rPr>
        <w:t xml:space="preserve">mittels Lastschrift einzuziehen. Wenn </w:t>
      </w:r>
      <w:r>
        <w:rPr>
          <w:rFonts w:cs="Arial"/>
          <w:sz w:val="12"/>
          <w:szCs w:val="12"/>
        </w:rPr>
        <w:t>das</w:t>
      </w:r>
      <w:r w:rsidRPr="00B94B35">
        <w:rPr>
          <w:rFonts w:cs="Arial"/>
          <w:sz w:val="12"/>
          <w:szCs w:val="12"/>
        </w:rPr>
        <w:t xml:space="preserve"> Konto die erforderliche Deckung nicht aufweist, besteht seitens des kontoführenden </w:t>
      </w:r>
      <w:r>
        <w:rPr>
          <w:rFonts w:cs="Arial"/>
          <w:sz w:val="12"/>
          <w:szCs w:val="12"/>
        </w:rPr>
        <w:t xml:space="preserve">Geldinstitutes </w:t>
      </w:r>
      <w:r w:rsidRPr="00B94B35">
        <w:rPr>
          <w:rFonts w:cs="Arial"/>
          <w:sz w:val="12"/>
          <w:szCs w:val="12"/>
        </w:rPr>
        <w:t xml:space="preserve">keine Verpflichtung zur Einlösung. Eventuelle </w:t>
      </w:r>
      <w:r>
        <w:rPr>
          <w:rFonts w:cs="Arial"/>
          <w:sz w:val="12"/>
          <w:szCs w:val="12"/>
        </w:rPr>
        <w:t>Kosten einer Rücklastschrift / Nachforderung trägt</w:t>
      </w:r>
      <w:r w:rsidRPr="00B94B35">
        <w:rPr>
          <w:rFonts w:cs="Arial"/>
          <w:sz w:val="12"/>
          <w:szCs w:val="12"/>
        </w:rPr>
        <w:t xml:space="preserve"> das säumige Mitglied.</w:t>
      </w:r>
    </w:p>
    <w:p w14:paraId="73D1F319" w14:textId="77777777" w:rsidR="00B94B35" w:rsidRPr="000D71A3" w:rsidRDefault="00B94B35" w:rsidP="00B94B35">
      <w:pPr>
        <w:jc w:val="both"/>
        <w:rPr>
          <w:rFonts w:ascii="Verdana" w:hAnsi="Verdana"/>
          <w:sz w:val="12"/>
          <w:szCs w:val="12"/>
        </w:rPr>
      </w:pPr>
    </w:p>
    <w:p w14:paraId="586808E8" w14:textId="77777777" w:rsidR="000D71A3" w:rsidRPr="000D71A3" w:rsidRDefault="000D71A3" w:rsidP="00B94B35">
      <w:pPr>
        <w:jc w:val="both"/>
        <w:rPr>
          <w:rFonts w:ascii="Verdana" w:hAnsi="Verdana"/>
          <w:sz w:val="12"/>
          <w:szCs w:val="12"/>
        </w:rPr>
      </w:pPr>
    </w:p>
    <w:p w14:paraId="2A2A8BD1" w14:textId="77777777" w:rsidR="000D71A3" w:rsidRDefault="000D71A3" w:rsidP="005762A9">
      <w:pPr>
        <w:jc w:val="both"/>
        <w:rPr>
          <w:rFonts w:ascii="Verdana" w:hAnsi="Verdana"/>
          <w:sz w:val="12"/>
          <w:szCs w:val="12"/>
        </w:rPr>
      </w:pPr>
    </w:p>
    <w:p w14:paraId="3D429B1B" w14:textId="77777777" w:rsidR="005762A9" w:rsidRPr="006D03B8" w:rsidRDefault="005762A9" w:rsidP="005762A9">
      <w:pPr>
        <w:jc w:val="both"/>
        <w:rPr>
          <w:sz w:val="20"/>
        </w:rPr>
      </w:pPr>
      <w:r>
        <w:rPr>
          <w:rFonts w:ascii="Verdana" w:hAnsi="Verdana"/>
          <w:sz w:val="12"/>
          <w:szCs w:val="12"/>
        </w:rPr>
        <w:t xml:space="preserve">__________________________________    ________________________________________    </w:t>
      </w:r>
    </w:p>
    <w:p w14:paraId="3F452DE8" w14:textId="77777777" w:rsidR="005762A9" w:rsidRPr="00872DC4" w:rsidRDefault="005762A9" w:rsidP="005762A9">
      <w:pPr>
        <w:tabs>
          <w:tab w:val="left" w:pos="425"/>
          <w:tab w:val="left" w:pos="850"/>
          <w:tab w:val="left" w:pos="1275"/>
          <w:tab w:val="left" w:pos="1700"/>
          <w:tab w:val="left" w:pos="2125"/>
          <w:tab w:val="left" w:pos="2769"/>
          <w:tab w:val="left" w:pos="3392"/>
          <w:tab w:val="left" w:pos="6023"/>
          <w:tab w:val="left" w:pos="6328"/>
        </w:tabs>
        <w:rPr>
          <w:sz w:val="12"/>
          <w:szCs w:val="12"/>
        </w:rPr>
      </w:pPr>
      <w:r>
        <w:rPr>
          <w:sz w:val="12"/>
          <w:szCs w:val="12"/>
        </w:rPr>
        <w:t xml:space="preserve">Ort, </w:t>
      </w:r>
      <w:r w:rsidRPr="00872DC4">
        <w:rPr>
          <w:sz w:val="12"/>
          <w:szCs w:val="12"/>
        </w:rPr>
        <w:t>Datum</w:t>
      </w:r>
      <w:r w:rsidRPr="00872DC4">
        <w:rPr>
          <w:sz w:val="12"/>
          <w:szCs w:val="12"/>
        </w:rPr>
        <w:tab/>
      </w:r>
      <w:r w:rsidRPr="00872DC4">
        <w:rPr>
          <w:sz w:val="12"/>
          <w:szCs w:val="12"/>
        </w:rPr>
        <w:tab/>
        <w:t xml:space="preserve">  </w:t>
      </w:r>
      <w:r w:rsidRPr="00872DC4">
        <w:rPr>
          <w:sz w:val="12"/>
          <w:szCs w:val="12"/>
        </w:rPr>
        <w:tab/>
      </w:r>
      <w:r w:rsidRPr="00872DC4">
        <w:rPr>
          <w:sz w:val="12"/>
          <w:szCs w:val="12"/>
        </w:rPr>
        <w:tab/>
      </w:r>
      <w:r>
        <w:rPr>
          <w:sz w:val="12"/>
          <w:szCs w:val="12"/>
        </w:rPr>
        <w:tab/>
        <w:t>Unterschrift des Kontoinhabers / der Kontoinhaberin</w:t>
      </w:r>
      <w:r>
        <w:rPr>
          <w:sz w:val="12"/>
          <w:szCs w:val="12"/>
        </w:rPr>
        <w:tab/>
      </w:r>
      <w:r>
        <w:rPr>
          <w:sz w:val="12"/>
          <w:szCs w:val="12"/>
        </w:rPr>
        <w:tab/>
      </w:r>
      <w:r>
        <w:rPr>
          <w:sz w:val="12"/>
          <w:szCs w:val="12"/>
        </w:rPr>
        <w:tab/>
        <w:t xml:space="preserve"> </w:t>
      </w:r>
    </w:p>
    <w:p w14:paraId="5BFEE19D" w14:textId="77777777" w:rsidR="00130982" w:rsidRDefault="00130982" w:rsidP="00DC1ACA">
      <w:pPr>
        <w:rPr>
          <w:sz w:val="20"/>
        </w:rPr>
      </w:pPr>
    </w:p>
    <w:p w14:paraId="5C22370C" w14:textId="77777777" w:rsidR="00130982" w:rsidRDefault="00130982" w:rsidP="00DC1ACA">
      <w:pPr>
        <w:rPr>
          <w:sz w:val="20"/>
        </w:rPr>
      </w:pPr>
    </w:p>
    <w:p w14:paraId="27A6C098" w14:textId="77777777" w:rsidR="00DC1ACA" w:rsidRDefault="00DC1ACA" w:rsidP="00DC1ACA">
      <w:pPr>
        <w:rPr>
          <w:sz w:val="20"/>
        </w:rPr>
      </w:pPr>
    </w:p>
    <w:p w14:paraId="43375D03" w14:textId="77777777" w:rsidR="00DC1ACA" w:rsidRPr="00DC1ACA" w:rsidRDefault="00DC1ACA" w:rsidP="000D71A3">
      <w:pPr>
        <w:pBdr>
          <w:top w:val="single" w:sz="4" w:space="1" w:color="auto"/>
        </w:pBdr>
        <w:rPr>
          <w:sz w:val="20"/>
        </w:rPr>
      </w:pPr>
    </w:p>
    <w:tbl>
      <w:tblPr>
        <w:tblW w:w="8103" w:type="dxa"/>
        <w:jc w:val="center"/>
        <w:tblLook w:val="01E0" w:firstRow="1" w:lastRow="1" w:firstColumn="1" w:lastColumn="1" w:noHBand="0" w:noVBand="0"/>
      </w:tblPr>
      <w:tblGrid>
        <w:gridCol w:w="1806"/>
        <w:gridCol w:w="1914"/>
        <w:gridCol w:w="2153"/>
        <w:gridCol w:w="2230"/>
      </w:tblGrid>
      <w:tr w:rsidR="00AF363F" w:rsidRPr="00B24282" w14:paraId="0211DE1A" w14:textId="77777777" w:rsidTr="00B24282">
        <w:trPr>
          <w:jc w:val="center"/>
        </w:trPr>
        <w:tc>
          <w:tcPr>
            <w:tcW w:w="1806" w:type="dxa"/>
          </w:tcPr>
          <w:p w14:paraId="3DF8151B" w14:textId="77777777" w:rsidR="00AF363F" w:rsidRPr="00B24282" w:rsidRDefault="00130982" w:rsidP="00DC1ACA">
            <w:pPr>
              <w:rPr>
                <w:sz w:val="16"/>
                <w:szCs w:val="16"/>
              </w:rPr>
            </w:pPr>
            <w:r w:rsidRPr="00B24282">
              <w:rPr>
                <w:sz w:val="16"/>
                <w:szCs w:val="16"/>
              </w:rPr>
              <w:t>Anschrift</w:t>
            </w:r>
          </w:p>
          <w:p w14:paraId="714E7E8D" w14:textId="77777777" w:rsidR="00AF363F" w:rsidRPr="00B24282" w:rsidRDefault="00AF363F" w:rsidP="00DC1ACA">
            <w:pPr>
              <w:rPr>
                <w:sz w:val="16"/>
                <w:szCs w:val="16"/>
              </w:rPr>
            </w:pPr>
          </w:p>
        </w:tc>
        <w:tc>
          <w:tcPr>
            <w:tcW w:w="1914" w:type="dxa"/>
          </w:tcPr>
          <w:p w14:paraId="6B59EDF1" w14:textId="77777777" w:rsidR="00AF363F" w:rsidRPr="00B24282" w:rsidRDefault="00AF363F" w:rsidP="00DC1ACA">
            <w:pPr>
              <w:rPr>
                <w:sz w:val="16"/>
                <w:szCs w:val="16"/>
              </w:rPr>
            </w:pPr>
            <w:r w:rsidRPr="00B24282">
              <w:rPr>
                <w:sz w:val="16"/>
                <w:szCs w:val="16"/>
              </w:rPr>
              <w:t>Kommunikation</w:t>
            </w:r>
          </w:p>
        </w:tc>
        <w:tc>
          <w:tcPr>
            <w:tcW w:w="2153" w:type="dxa"/>
          </w:tcPr>
          <w:p w14:paraId="740A272A" w14:textId="77777777" w:rsidR="00AF363F" w:rsidRPr="00B24282" w:rsidRDefault="00AF363F" w:rsidP="00DC1ACA">
            <w:pPr>
              <w:rPr>
                <w:sz w:val="16"/>
                <w:szCs w:val="16"/>
              </w:rPr>
            </w:pPr>
            <w:r w:rsidRPr="00B24282">
              <w:rPr>
                <w:sz w:val="16"/>
                <w:szCs w:val="16"/>
              </w:rPr>
              <w:t>Bankverbindung</w:t>
            </w:r>
          </w:p>
        </w:tc>
        <w:tc>
          <w:tcPr>
            <w:tcW w:w="2230" w:type="dxa"/>
          </w:tcPr>
          <w:p w14:paraId="448D76C3" w14:textId="77777777" w:rsidR="00AF363F" w:rsidRPr="00B24282" w:rsidRDefault="00AF363F" w:rsidP="00DC1ACA">
            <w:pPr>
              <w:rPr>
                <w:sz w:val="16"/>
                <w:szCs w:val="16"/>
              </w:rPr>
            </w:pPr>
            <w:r w:rsidRPr="00B24282">
              <w:rPr>
                <w:sz w:val="16"/>
                <w:szCs w:val="16"/>
              </w:rPr>
              <w:t>Vorstand nach § 26 BGB</w:t>
            </w:r>
          </w:p>
        </w:tc>
      </w:tr>
      <w:tr w:rsidR="00AF363F" w:rsidRPr="00B24282" w14:paraId="492A0579" w14:textId="77777777" w:rsidTr="00B24282">
        <w:trPr>
          <w:jc w:val="center"/>
        </w:trPr>
        <w:tc>
          <w:tcPr>
            <w:tcW w:w="1806" w:type="dxa"/>
          </w:tcPr>
          <w:p w14:paraId="028234F6" w14:textId="77777777" w:rsidR="00AF363F" w:rsidRPr="00B24282" w:rsidRDefault="00AF363F" w:rsidP="00AF363F">
            <w:pPr>
              <w:rPr>
                <w:color w:val="FF0000"/>
                <w:sz w:val="16"/>
                <w:szCs w:val="16"/>
              </w:rPr>
            </w:pPr>
            <w:r w:rsidRPr="00B24282">
              <w:rPr>
                <w:color w:val="FF0000"/>
                <w:sz w:val="16"/>
                <w:szCs w:val="16"/>
              </w:rPr>
              <w:t>Musterverein e. V.</w:t>
            </w:r>
          </w:p>
          <w:p w14:paraId="5836669C" w14:textId="77777777" w:rsidR="00AF363F" w:rsidRPr="00B24282" w:rsidRDefault="00AF363F" w:rsidP="00AF363F">
            <w:pPr>
              <w:rPr>
                <w:color w:val="FF0000"/>
                <w:sz w:val="16"/>
                <w:szCs w:val="16"/>
              </w:rPr>
            </w:pPr>
            <w:r w:rsidRPr="00B24282">
              <w:rPr>
                <w:color w:val="FF0000"/>
                <w:sz w:val="16"/>
                <w:szCs w:val="16"/>
              </w:rPr>
              <w:t>Beispielstraße 1</w:t>
            </w:r>
          </w:p>
          <w:p w14:paraId="3A0B43B6" w14:textId="77777777" w:rsidR="00AF363F" w:rsidRPr="00B24282" w:rsidRDefault="00AF363F" w:rsidP="00AF363F">
            <w:pPr>
              <w:rPr>
                <w:color w:val="FF0000"/>
                <w:sz w:val="16"/>
                <w:szCs w:val="16"/>
              </w:rPr>
            </w:pPr>
            <w:r w:rsidRPr="00B24282">
              <w:rPr>
                <w:color w:val="FF0000"/>
                <w:sz w:val="16"/>
                <w:szCs w:val="16"/>
              </w:rPr>
              <w:t>12345 Musterhausen</w:t>
            </w:r>
          </w:p>
        </w:tc>
        <w:tc>
          <w:tcPr>
            <w:tcW w:w="1914" w:type="dxa"/>
          </w:tcPr>
          <w:p w14:paraId="5D317588" w14:textId="77777777" w:rsidR="00AF363F" w:rsidRPr="00B24282" w:rsidRDefault="00AF363F" w:rsidP="00AF363F">
            <w:pPr>
              <w:rPr>
                <w:color w:val="FF0000"/>
                <w:sz w:val="16"/>
                <w:szCs w:val="16"/>
              </w:rPr>
            </w:pPr>
            <w:r w:rsidRPr="00B24282">
              <w:rPr>
                <w:color w:val="FF0000"/>
                <w:sz w:val="16"/>
                <w:szCs w:val="16"/>
              </w:rPr>
              <w:sym w:font="Wingdings 2" w:char="F027"/>
            </w:r>
            <w:r w:rsidRPr="00B24282">
              <w:rPr>
                <w:color w:val="FF0000"/>
                <w:sz w:val="16"/>
                <w:szCs w:val="16"/>
              </w:rPr>
              <w:t xml:space="preserve"> (01 23) 45 67 – 0</w:t>
            </w:r>
          </w:p>
          <w:p w14:paraId="4D76C922" w14:textId="77777777" w:rsidR="00AF363F" w:rsidRPr="00B24282" w:rsidRDefault="00AF363F" w:rsidP="00AF363F">
            <w:pPr>
              <w:rPr>
                <w:color w:val="FF0000"/>
                <w:sz w:val="16"/>
                <w:szCs w:val="16"/>
              </w:rPr>
            </w:pPr>
            <w:r w:rsidRPr="00B24282">
              <w:rPr>
                <w:color w:val="FF0000"/>
                <w:sz w:val="16"/>
                <w:szCs w:val="16"/>
              </w:rPr>
              <w:t xml:space="preserve">info@musterverein.de </w:t>
            </w:r>
          </w:p>
          <w:p w14:paraId="610EF850" w14:textId="77777777" w:rsidR="00AF363F" w:rsidRPr="00B24282" w:rsidRDefault="00AF363F" w:rsidP="00AF363F">
            <w:pPr>
              <w:rPr>
                <w:color w:val="FF0000"/>
                <w:sz w:val="16"/>
                <w:szCs w:val="16"/>
              </w:rPr>
            </w:pPr>
            <w:r w:rsidRPr="00B24282">
              <w:rPr>
                <w:color w:val="FF0000"/>
                <w:sz w:val="16"/>
                <w:szCs w:val="16"/>
              </w:rPr>
              <w:t>www.musterverein.de</w:t>
            </w:r>
          </w:p>
        </w:tc>
        <w:tc>
          <w:tcPr>
            <w:tcW w:w="2153" w:type="dxa"/>
          </w:tcPr>
          <w:p w14:paraId="16590289" w14:textId="77777777" w:rsidR="00AF363F" w:rsidRPr="00B24282" w:rsidRDefault="00AF363F" w:rsidP="00DC1ACA">
            <w:pPr>
              <w:rPr>
                <w:color w:val="FF0000"/>
                <w:sz w:val="16"/>
                <w:szCs w:val="16"/>
              </w:rPr>
            </w:pPr>
            <w:r w:rsidRPr="00B24282">
              <w:rPr>
                <w:color w:val="FF0000"/>
                <w:sz w:val="16"/>
                <w:szCs w:val="16"/>
              </w:rPr>
              <w:t>Sparkasse Musterhausen</w:t>
            </w:r>
          </w:p>
          <w:p w14:paraId="6FC303B4" w14:textId="77777777" w:rsidR="00AF363F" w:rsidRPr="00B24282" w:rsidRDefault="00AF363F" w:rsidP="00DC1ACA">
            <w:pPr>
              <w:rPr>
                <w:color w:val="FF0000"/>
                <w:sz w:val="16"/>
                <w:szCs w:val="16"/>
              </w:rPr>
            </w:pPr>
            <w:r w:rsidRPr="00B24282">
              <w:rPr>
                <w:color w:val="FF0000"/>
                <w:sz w:val="16"/>
                <w:szCs w:val="16"/>
              </w:rPr>
              <w:t>Kontonummer 987654321</w:t>
            </w:r>
          </w:p>
          <w:p w14:paraId="27720A9A" w14:textId="77777777" w:rsidR="00AF363F" w:rsidRPr="00B24282" w:rsidRDefault="00AF363F" w:rsidP="00DC1ACA">
            <w:pPr>
              <w:rPr>
                <w:color w:val="FF0000"/>
                <w:sz w:val="16"/>
                <w:szCs w:val="16"/>
              </w:rPr>
            </w:pPr>
            <w:r w:rsidRPr="00B24282">
              <w:rPr>
                <w:color w:val="FF0000"/>
                <w:sz w:val="16"/>
                <w:szCs w:val="16"/>
              </w:rPr>
              <w:t>Bankleitzahl 900 800 00</w:t>
            </w:r>
          </w:p>
        </w:tc>
        <w:tc>
          <w:tcPr>
            <w:tcW w:w="2230" w:type="dxa"/>
          </w:tcPr>
          <w:p w14:paraId="5D0D734F" w14:textId="77777777" w:rsidR="00AF363F" w:rsidRPr="00B24282" w:rsidRDefault="00AF363F" w:rsidP="00DC1ACA">
            <w:pPr>
              <w:rPr>
                <w:color w:val="FF0000"/>
                <w:sz w:val="16"/>
                <w:szCs w:val="16"/>
              </w:rPr>
            </w:pPr>
            <w:r w:rsidRPr="00B24282">
              <w:rPr>
                <w:color w:val="FF0000"/>
                <w:sz w:val="16"/>
                <w:szCs w:val="16"/>
              </w:rPr>
              <w:t>A. B., 1. Vorsitzender</w:t>
            </w:r>
          </w:p>
          <w:p w14:paraId="680D94D5" w14:textId="77777777" w:rsidR="00AF363F" w:rsidRPr="00B24282" w:rsidRDefault="00AF363F" w:rsidP="00DC1ACA">
            <w:pPr>
              <w:rPr>
                <w:color w:val="FF0000"/>
                <w:sz w:val="16"/>
                <w:szCs w:val="16"/>
              </w:rPr>
            </w:pPr>
            <w:r w:rsidRPr="00B24282">
              <w:rPr>
                <w:color w:val="FF0000"/>
                <w:sz w:val="16"/>
                <w:szCs w:val="16"/>
              </w:rPr>
              <w:t>C. D., 2. Vorsitzender</w:t>
            </w:r>
          </w:p>
          <w:p w14:paraId="6C13A83C" w14:textId="77777777" w:rsidR="00AF363F" w:rsidRPr="00B24282" w:rsidRDefault="00AF363F" w:rsidP="00DC1ACA">
            <w:pPr>
              <w:rPr>
                <w:color w:val="FF0000"/>
                <w:sz w:val="16"/>
                <w:szCs w:val="16"/>
              </w:rPr>
            </w:pPr>
            <w:r w:rsidRPr="00B24282">
              <w:rPr>
                <w:color w:val="FF0000"/>
                <w:sz w:val="16"/>
                <w:szCs w:val="16"/>
              </w:rPr>
              <w:t>E. F., Schatzmeisterin</w:t>
            </w:r>
          </w:p>
        </w:tc>
      </w:tr>
    </w:tbl>
    <w:p w14:paraId="6C20E093" w14:textId="77777777" w:rsidR="00DC1ACA" w:rsidRPr="00DC1ACA" w:rsidRDefault="00DC1ACA" w:rsidP="007A166E"/>
    <w:sectPr w:rsidR="00DC1ACA" w:rsidRPr="00DC1ACA" w:rsidSect="00C607D8">
      <w:pgSz w:w="11906" w:h="16838"/>
      <w:pgMar w:top="567" w:right="1274" w:bottom="56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CC31" w14:textId="77777777" w:rsidR="00B654EF" w:rsidRDefault="00B654EF">
      <w:r>
        <w:separator/>
      </w:r>
    </w:p>
  </w:endnote>
  <w:endnote w:type="continuationSeparator" w:id="0">
    <w:p w14:paraId="7B48615A" w14:textId="77777777" w:rsidR="00B654EF" w:rsidRDefault="00B6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6AD5" w14:textId="77777777" w:rsidR="00B654EF" w:rsidRDefault="00B654EF">
      <w:r>
        <w:separator/>
      </w:r>
    </w:p>
  </w:footnote>
  <w:footnote w:type="continuationSeparator" w:id="0">
    <w:p w14:paraId="233CE1DE" w14:textId="77777777" w:rsidR="00B654EF" w:rsidRDefault="00B6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28DCB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E708D150"/>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FEC43B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3F256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F5C64C7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BD060D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432F2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8509C2E"/>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5"/>
  <w:autoHyphenation/>
  <w:consecutiveHyphenLimit w:val="4"/>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BNR" w:val="$ABNR"/>
    <w:docVar w:name="$AD" w:val="$AD"/>
    <w:docVar w:name="$ADF" w:val="$ADF"/>
    <w:docVar w:name="$ADFO" w:val="$ADFO"/>
    <w:docVar w:name="$ADFOO" w:val="$ADFOO"/>
    <w:docVar w:name="$ADO" w:val="$ADO"/>
    <w:docVar w:name="$AG" w:val="$AG"/>
    <w:docVar w:name="$ALNR" w:val="$ALNR"/>
    <w:docVar w:name="$AZ" w:val="$AZ"/>
    <w:docVar w:name="$B1" w:val="$B1"/>
    <w:docVar w:name="$B1O" w:val="$B1O"/>
    <w:docVar w:name="$B2" w:val="$B2"/>
    <w:docVar w:name="$B2O" w:val="$B2O"/>
    <w:docVar w:name="$BE" w:val="$BE"/>
    <w:docVar w:name="$BEF" w:val="$BEF"/>
    <w:docVar w:name="$BEFANREDE1" w:val="$BEFANREDE1"/>
    <w:docVar w:name="$BEFANREDE2" w:val="$BEFANREDE2"/>
    <w:docVar w:name="$BEFG" w:val="$BEFG"/>
    <w:docVar w:name="$BEFNAME" w:val="$BEFNAME"/>
    <w:docVar w:name="$BEFO" w:val="$BEFO"/>
    <w:docVar w:name="$BEFOG" w:val="$BEFOG"/>
    <w:docVar w:name="$BEFORT" w:val="$BEFORT"/>
    <w:docVar w:name="$BEFORTSTEIL" w:val="$BEFORTSTEIL"/>
    <w:docVar w:name="$BEFSTRASSE" w:val="$BEFSTRASSE"/>
    <w:docVar w:name="$BEG" w:val="$BEG"/>
    <w:docVar w:name="$BENAME" w:val="$BENAME"/>
    <w:docVar w:name="$BEO" w:val="$BEO"/>
    <w:docVar w:name="$BEOG" w:val="$BEOG"/>
    <w:docVar w:name="$BEORT" w:val="$BEORT"/>
    <w:docVar w:name="$BGLST" w:val="$BGLST"/>
    <w:docVar w:name="$BILST1" w:val="$BILST1"/>
    <w:docVar w:name="$BILST2" w:val="$BILST2"/>
    <w:docVar w:name="$BILST3" w:val="$BILST3"/>
    <w:docVar w:name="$BILST4" w:val="$BILST4"/>
    <w:docVar w:name="$BILST5" w:val="$BILST5"/>
    <w:docVar w:name="$BILST6" w:val="$BILST6"/>
    <w:docVar w:name="$BK1" w:val="$BK1"/>
    <w:docVar w:name="$BK2" w:val="$BK2"/>
    <w:docVar w:name="$BLZ1" w:val="$BLZ1"/>
    <w:docVar w:name="$BLZ2" w:val="$BLZ2"/>
    <w:docVar w:name="$BN" w:val="$BN"/>
    <w:docVar w:name="$BNO" w:val="Rinken"/>
    <w:docVar w:name="$BVN" w:val="$BVN"/>
    <w:docVar w:name="$BVNO" w:val="$BVNO"/>
    <w:docVar w:name="$DA" w:val="30.07.2009"/>
    <w:docVar w:name="$DAPA" w:val="$DAPA"/>
    <w:docVar w:name="$DAPB" w:val="$DAPB"/>
    <w:docVar w:name="$DBEZ" w:val="$DBEZ"/>
    <w:docVar w:name="$DMBIS" w:val="$DMBIS"/>
    <w:docVar w:name="$EG" w:val="$EG"/>
    <w:docVar w:name="$EGF" w:val="$EGF"/>
    <w:docVar w:name="$EGFO" w:val="$EGFO"/>
    <w:docVar w:name="$EGO" w:val="$EGO"/>
    <w:docVar w:name="$EMAILSTB" w:val="$EMAILSTB"/>
    <w:docVar w:name="$EMPF" w:val="$EMPF"/>
    <w:docVar w:name="$EMPFF" w:val="$EMPFF"/>
    <w:docVar w:name="$EMPFFG" w:val="$EMPFFG"/>
    <w:docVar w:name="$EMPFFO" w:val="$EMPFFO"/>
    <w:docVar w:name="$EMPFFOG" w:val="$EMPFFOG"/>
    <w:docVar w:name="$EMPFG" w:val="$EMPFG"/>
    <w:docVar w:name="$EMPFO" w:val="$EMPFO"/>
    <w:docVar w:name="$EMPFOG" w:val="$EMPFOG"/>
    <w:docVar w:name="$FA" w:val="Finanzamt Hamburg-Hansa"/>
    <w:docVar w:name="$FABIC" w:val="MARKDEF1200"/>
    <w:docVar w:name="$FAEMAIL" w:val="FAHamburgHansa@finanzamt.hamburg.de"/>
    <w:docVar w:name="$FAIBAN" w:val="DE0320000000020001530"/>
    <w:docVar w:name="$FAINTERNET" w:val="$FAINTERNET"/>
    <w:docVar w:name="$FAO" w:val="Hamburg-Hansa"/>
    <w:docVar w:name="$FAOA" w:val="Finanzamt Hamburg-Hansa"/>
    <w:docVar w:name="$FAOOA" w:val="Hamburg-Hansa"/>
    <w:docVar w:name="$FAXXXX" w:val="$FAXXXX"/>
    <w:docVar w:name="$FAXXXXF" w:val="$FAXXXXF"/>
    <w:docVar w:name="$FAXXXXNA" w:val="$FAXXXXNA"/>
    <w:docVar w:name="$FI" w:val="$FI"/>
    <w:docVar w:name="$FIAF" w:val="$FIAF"/>
    <w:docVar w:name="$FIF" w:val="$FIF"/>
    <w:docVar w:name="$FINF" w:val="$FINF"/>
    <w:docVar w:name="$FIO" w:val="$FIO"/>
    <w:docVar w:name="$FIOF" w:val="$FIOF"/>
    <w:docVar w:name="$FREI1" w:val="$FREI1"/>
    <w:docVar w:name="$FUER" w:val="$FUER"/>
    <w:docVar w:name="$FUERF" w:val="$FUERF"/>
    <w:docVar w:name="$FUERFG" w:val="$FUERFG"/>
    <w:docVar w:name="$FUERFO" w:val="$FUERFO"/>
    <w:docVar w:name="$FUERFOG" w:val="$FUERFOG"/>
    <w:docVar w:name="$FUERG" w:val="$FUERG"/>
    <w:docVar w:name="$FUERO" w:val="$FUERO"/>
    <w:docVar w:name="$FUEROG" w:val="$FUEROG"/>
    <w:docVar w:name="$FÜR" w:val="$FÜR"/>
    <w:docVar w:name="$FÜRF" w:val="$FÜRF"/>
    <w:docVar w:name="$FÜRFG" w:val="$FÜRFG"/>
    <w:docVar w:name="$FÜRFO" w:val="$FÜRFO"/>
    <w:docVar w:name="$FÜRFOG" w:val="$FÜRFOG"/>
    <w:docVar w:name="$FÜRG" w:val="$FÜRG"/>
    <w:docVar w:name="$FÜRO" w:val="$FÜRO"/>
    <w:docVar w:name="$FÜROG" w:val="$FÜROG"/>
    <w:docVar w:name="$FX" w:val="$FX"/>
    <w:docVar w:name="$FXAD" w:val="$FXAD"/>
    <w:docVar w:name="$FXSTB" w:val="$FXSTB"/>
    <w:docVar w:name="$GD" w:val="$GD"/>
    <w:docVar w:name="$GDBE" w:val="$GDBE"/>
    <w:docVar w:name="$GDEMPF" w:val="$GDEMPF"/>
    <w:docVar w:name="$GDFUER" w:val="$GDFUER"/>
    <w:docVar w:name="$GDFÜR" w:val="$GDFÜR"/>
    <w:docVar w:name="$GE" w:val="$GE"/>
    <w:docVar w:name="$GEWBEZ" w:val="$GEWBEZ"/>
    <w:docVar w:name="$GEWKZ" w:val="$GEWKZ"/>
    <w:docVar w:name="$GG" w:val="$GG"/>
    <w:docVar w:name="$GIBGKL" w:val="$GIBGKL"/>
    <w:docVar w:name="$HINW1" w:val="$HINW1"/>
    <w:docVar w:name="$HINW2" w:val="$HINW2"/>
    <w:docVar w:name="$HINW3" w:val="$HINW3"/>
    <w:docVar w:name="$ID" w:val="$ID"/>
    <w:docVar w:name="$IDEG" w:val="$IDEG"/>
    <w:docVar w:name="$IDG" w:val="$IDG"/>
    <w:docVar w:name="$KFZANMDAT" w:val="$KFZANMDAT"/>
    <w:docVar w:name="$KFZART" w:val="$KFZART"/>
    <w:docVar w:name="$KFZGESTELL" w:val="$KFZGESTELL"/>
    <w:docVar w:name="$KFZGEW" w:val="$KFZGEW"/>
    <w:docVar w:name="$KFZHBEZ" w:val="$KFZHBEZ"/>
    <w:docVar w:name="$KFZHUB" w:val="$KFZHUB"/>
    <w:docVar w:name="$KONZNR" w:val="$KONZNR"/>
    <w:docVar w:name="$KTNR1" w:val="$KTNR1"/>
    <w:docVar w:name="$KTNR2" w:val="$KTNR2"/>
    <w:docVar w:name="$NA" w:val="$NA"/>
    <w:docVar w:name="$NA4F" w:val="$NA4F"/>
    <w:docVar w:name="$NAEG" w:val="$NAEG"/>
    <w:docVar w:name="$NAEGNN" w:val="$NAEGNN"/>
    <w:docVar w:name="$NAEGNT" w:val="$NAEGNT"/>
    <w:docVar w:name="$NAEGNV" w:val="$NAEGNV"/>
    <w:docVar w:name="$NAEGV" w:val="$NAEGV"/>
    <w:docVar w:name="$NANN" w:val="$NANN"/>
    <w:docVar w:name="$NANT" w:val="$NANT"/>
    <w:docVar w:name="$NANV" w:val="$NANV"/>
    <w:docVar w:name="$NAV" w:val="$NAV"/>
    <w:docVar w:name="$NAVNAEGV" w:val="$NAVNAEGV"/>
    <w:docVar w:name="$NJ3009" w:val="2010"/>
    <w:docVar w:name="$OFD" w:val="Hamburg"/>
    <w:docVar w:name="$ORT" w:val="Hamburg"/>
    <w:docVar w:name="$PA" w:val="$PA"/>
    <w:docVar w:name="$PAZ" w:val="$PAZ"/>
    <w:docVar w:name="$PF" w:val="$PF"/>
    <w:docVar w:name="$PFA" w:val="$PFA"/>
    <w:docVar w:name="$PFF" w:val="$PFF"/>
    <w:docVar w:name="$PFFO" w:val="$PFFO"/>
    <w:docVar w:name="$PFO" w:val="$PFO"/>
    <w:docVar w:name="$PLZ" w:val="20095"/>
    <w:docVar w:name="$PN" w:val="$PN"/>
    <w:docVar w:name="$PORG" w:val="$PORG"/>
    <w:docVar w:name="$PRB" w:val="$PRB"/>
    <w:docVar w:name="$PSM" w:val="$PSM"/>
    <w:docVar w:name="$PSTA" w:val="$PSTA"/>
    <w:docVar w:name="$PV" w:val="$PV"/>
    <w:docVar w:name="$PZR" w:val="$PZR"/>
    <w:docVar w:name="$PZRB" w:val="$PZRB"/>
    <w:docVar w:name="$PZRE" w:val="$PZRE"/>
    <w:docVar w:name="$PZRERTRAG" w:val="$PZRERTRAG"/>
    <w:docVar w:name="$PZREW" w:val="$PZREW"/>
    <w:docVar w:name="$PZRJ1" w:val="$PZRJ1"/>
    <w:docVar w:name="$PZRJ1ERTRAG" w:val="$PZRJ1ERTRAG"/>
    <w:docVar w:name="$PZRJ1EW" w:val="$PZRJ1EW"/>
    <w:docVar w:name="$PZRJ1SONST" w:val="$PZRJ1SONST"/>
    <w:docVar w:name="$PZRJ1UST" w:val="$PZRJ1UST"/>
    <w:docVar w:name="$PZRLJBP" w:val="$PZRLJBP"/>
    <w:docVar w:name="$PZRSONST" w:val="$PZRSONST"/>
    <w:docVar w:name="$PZRUST" w:val="$PZRUST"/>
    <w:docVar w:name="$REFORM" w:val="$REFORM"/>
    <w:docVar w:name="$ST" w:val="$ST"/>
    <w:docVar w:name="$STB" w:val="$STB"/>
    <w:docVar w:name="$STBF" w:val="$STBF"/>
    <w:docVar w:name="$STBFO" w:val="$STBFO"/>
    <w:docVar w:name="$STBO" w:val="$STBO"/>
    <w:docVar w:name="$STO" w:val="$STO"/>
    <w:docVar w:name="$STRASSE" w:val="Steinstraße 10"/>
    <w:docVar w:name="$TL" w:val="$TL"/>
    <w:docVar w:name="$TLAD" w:val="$TLAD"/>
    <w:docVar w:name="$TLFA" w:val="040 428 53"/>
    <w:docVar w:name="$TLSTB" w:val="$TLSTB"/>
    <w:docVar w:name="$USTIDNR" w:val="$USTIDNR"/>
    <w:docVar w:name="$VFA" w:val="$VFA"/>
    <w:docVar w:name="$VJ" w:val="2008"/>
    <w:docVar w:name="$VJ3105" w:val="2008"/>
    <w:docVar w:name="$WAEHRUNG" w:val="€"/>
    <w:docVar w:name="$Währung" w:val="€"/>
    <w:docVar w:name="$ZI" w:val="$ZI"/>
    <w:docVar w:name="$ZWG1" w:val="$ZWG1"/>
    <w:docVar w:name="$ZWG2" w:val="$ZWG2"/>
    <w:docVar w:name="DokumentenArt" w:val="Dokument"/>
    <w:docVar w:name="Neu" w:val="nein"/>
    <w:docVar w:name="ZFA_ABLAGESCHEMA" w:val="DATEISYSTEM"/>
    <w:docVar w:name="ZFA_ABLAGESCHEMA_VORLAGE" w:val="DATENBANK"/>
    <w:docVar w:name="ZFA_EMAILDOKUMENT" w:val="NEIN"/>
    <w:docVar w:name="ZFA_LEBENSDAUER" w:val="2"/>
    <w:docVar w:name="ZFA_LOGDATEINAME" w:val="Laufwerk_Y\Dokument1"/>
    <w:docVar w:name="ZFA_LOGNAME_VORLAGE" w:val="OFD und Finanzamt\Allgemein\leere Vorlage"/>
    <w:docVar w:name="ZFA_PHYSIKDATEINAME" w:val="Y:\Dokument1.doc"/>
    <w:docVar w:name="ZFA_TEORID" w:val="ID Dokument1.doc"/>
    <w:docVar w:name="ZFA_UUID" w:val="3665BFC6-7A07-4910-956C-8CC637DB4250"/>
    <w:docVar w:name="ZFA_VERSION" w:val="40102"/>
    <w:docVar w:name="ZFA_VORLAGENZWEIG" w:val="O"/>
    <w:docVar w:name="ZFA_ZWEIG" w:val="DS"/>
  </w:docVars>
  <w:rsids>
    <w:rsidRoot w:val="00DC1ACA"/>
    <w:rsid w:val="000D71A3"/>
    <w:rsid w:val="00130982"/>
    <w:rsid w:val="004E53EF"/>
    <w:rsid w:val="005762A9"/>
    <w:rsid w:val="005F27E1"/>
    <w:rsid w:val="006D03B8"/>
    <w:rsid w:val="007A166E"/>
    <w:rsid w:val="00872DC4"/>
    <w:rsid w:val="008F133B"/>
    <w:rsid w:val="009F154E"/>
    <w:rsid w:val="00A1550F"/>
    <w:rsid w:val="00A4190F"/>
    <w:rsid w:val="00A512C6"/>
    <w:rsid w:val="00A833A3"/>
    <w:rsid w:val="00AF363F"/>
    <w:rsid w:val="00B24282"/>
    <w:rsid w:val="00B654EF"/>
    <w:rsid w:val="00B94B35"/>
    <w:rsid w:val="00C607D8"/>
    <w:rsid w:val="00D548D9"/>
    <w:rsid w:val="00DC1ACA"/>
    <w:rsid w:val="00E3027A"/>
    <w:rsid w:val="00EC039B"/>
    <w:rsid w:val="00ED46B0"/>
    <w:rsid w:val="00F033C0"/>
    <w:rsid w:val="00F52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38A3CEE"/>
  <w15:chartTrackingRefBased/>
  <w15:docId w15:val="{1FB16BB8-0EA8-46D0-A0C4-21351F2D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20" w:after="60"/>
      <w:ind w:left="708" w:hanging="708"/>
      <w:outlineLvl w:val="0"/>
    </w:pPr>
    <w:rPr>
      <w:b/>
    </w:rPr>
  </w:style>
  <w:style w:type="paragraph" w:styleId="berschrift2">
    <w:name w:val="heading 2"/>
    <w:basedOn w:val="Standard"/>
    <w:next w:val="Standard"/>
    <w:qFormat/>
    <w:pPr>
      <w:keepNext/>
      <w:spacing w:before="220" w:after="60"/>
      <w:ind w:left="1416" w:hanging="708"/>
      <w:outlineLvl w:val="1"/>
    </w:pPr>
    <w:rPr>
      <w:b/>
    </w:rPr>
  </w:style>
  <w:style w:type="paragraph" w:styleId="berschrift3">
    <w:name w:val="heading 3"/>
    <w:basedOn w:val="Standard"/>
    <w:next w:val="Standard"/>
    <w:qFormat/>
    <w:pPr>
      <w:keepNext/>
      <w:spacing w:before="220" w:after="60"/>
      <w:ind w:left="2124" w:hanging="708"/>
      <w:outlineLvl w:val="2"/>
    </w:pPr>
    <w:rPr>
      <w:b/>
    </w:rPr>
  </w:style>
  <w:style w:type="paragraph" w:styleId="berschrift4">
    <w:name w:val="heading 4"/>
    <w:basedOn w:val="Standard"/>
    <w:next w:val="Standard"/>
    <w:qFormat/>
    <w:pPr>
      <w:keepNext/>
      <w:spacing w:before="220" w:after="60"/>
      <w:ind w:left="2832" w:hanging="708"/>
      <w:outlineLvl w:val="3"/>
    </w:pPr>
    <w:rPr>
      <w:b/>
    </w:rPr>
  </w:style>
  <w:style w:type="paragraph" w:styleId="berschrift5">
    <w:name w:val="heading 5"/>
    <w:basedOn w:val="Standard"/>
    <w:next w:val="Standard"/>
    <w:qFormat/>
    <w:pPr>
      <w:keepNext/>
      <w:spacing w:before="220" w:after="60"/>
      <w:ind w:left="3540" w:hanging="708"/>
      <w:outlineLvl w:val="4"/>
    </w:pPr>
    <w:rPr>
      <w:b/>
    </w:rPr>
  </w:style>
  <w:style w:type="paragraph" w:styleId="berschrift6">
    <w:name w:val="heading 6"/>
    <w:basedOn w:val="Standard"/>
    <w:next w:val="Standard"/>
    <w:qFormat/>
    <w:pPr>
      <w:keepNext/>
      <w:spacing w:before="220" w:after="60"/>
      <w:ind w:left="4248" w:hanging="708"/>
      <w:outlineLvl w:val="5"/>
    </w:pPr>
    <w:rPr>
      <w:b/>
    </w:rPr>
  </w:style>
  <w:style w:type="paragraph" w:styleId="berschrift7">
    <w:name w:val="heading 7"/>
    <w:basedOn w:val="Standard"/>
    <w:next w:val="Standard"/>
    <w:qFormat/>
    <w:pPr>
      <w:keepNext/>
      <w:spacing w:before="220" w:after="60"/>
      <w:ind w:left="4956" w:hanging="708"/>
      <w:outlineLvl w:val="6"/>
    </w:pPr>
    <w:rPr>
      <w:b/>
    </w:rPr>
  </w:style>
  <w:style w:type="paragraph" w:styleId="berschrift8">
    <w:name w:val="heading 8"/>
    <w:basedOn w:val="Standard"/>
    <w:next w:val="Standard"/>
    <w:qFormat/>
    <w:pPr>
      <w:keepNext/>
      <w:spacing w:before="220" w:after="60"/>
      <w:ind w:left="5664" w:hanging="708"/>
      <w:outlineLvl w:val="7"/>
    </w:pPr>
    <w:rPr>
      <w:b/>
    </w:rPr>
  </w:style>
  <w:style w:type="paragraph" w:styleId="berschrift9">
    <w:name w:val="heading 9"/>
    <w:basedOn w:val="Standard"/>
    <w:next w:val="Standard"/>
    <w:qFormat/>
    <w:pPr>
      <w:keepNext/>
      <w:spacing w:before="22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framePr w:w="4820" w:h="397" w:hRule="exact" w:wrap="notBeside" w:vAnchor="page" w:hAnchor="page" w:x="1419" w:y="1589" w:anchorLock="1"/>
      <w:pBdr>
        <w:bottom w:val="single" w:sz="6" w:space="0" w:color="auto"/>
      </w:pBdr>
      <w:tabs>
        <w:tab w:val="center" w:pos="2694"/>
      </w:tabs>
    </w:pPr>
    <w:rPr>
      <w:sz w:val="16"/>
    </w:rPr>
  </w:style>
  <w:style w:type="paragraph" w:styleId="Aufzhlungszeichen">
    <w:name w:val="List Bullet"/>
    <w:basedOn w:val="Standard"/>
    <w:autoRedefine/>
    <w:pPr>
      <w:ind w:left="283" w:hanging="283"/>
    </w:pPr>
  </w:style>
  <w:style w:type="paragraph" w:styleId="Aufzhlungszeichen2">
    <w:name w:val="List Bullet 2"/>
    <w:basedOn w:val="Standard"/>
    <w:autoRedefine/>
    <w:pPr>
      <w:ind w:left="566" w:hanging="283"/>
    </w:pPr>
  </w:style>
  <w:style w:type="paragraph" w:styleId="Aufzhlungszeichen3">
    <w:name w:val="List Bullet 3"/>
    <w:basedOn w:val="Standard"/>
    <w:autoRedefine/>
    <w:pPr>
      <w:ind w:left="849" w:hanging="283"/>
    </w:pPr>
  </w:style>
  <w:style w:type="paragraph" w:styleId="Aufzhlungszeichen4">
    <w:name w:val="List Bullet 4"/>
    <w:basedOn w:val="Standard"/>
    <w:autoRedefine/>
    <w:pPr>
      <w:ind w:left="1132" w:hanging="283"/>
    </w:pPr>
  </w:style>
  <w:style w:type="paragraph" w:styleId="Aufzhlungszeichen5">
    <w:name w:val="List Bullet 5"/>
    <w:basedOn w:val="Standard"/>
    <w:autoRedefine/>
    <w:pPr>
      <w:ind w:left="1415" w:hanging="283"/>
    </w:pPr>
  </w:style>
  <w:style w:type="paragraph" w:styleId="Beschriftung">
    <w:name w:val="caption"/>
    <w:basedOn w:val="Standard"/>
    <w:next w:val="Standard"/>
    <w:qFormat/>
    <w:pPr>
      <w:spacing w:before="120" w:after="120"/>
    </w:pPr>
  </w:style>
  <w:style w:type="paragraph" w:customStyle="1" w:styleId="BezeichnungFA">
    <w:name w:val="Bezeichnung FA"/>
    <w:basedOn w:val="Standard"/>
    <w:pPr>
      <w:tabs>
        <w:tab w:val="left" w:pos="851"/>
      </w:tabs>
    </w:pPr>
    <w:rPr>
      <w:b/>
      <w:sz w:val="36"/>
    </w:rPr>
  </w:style>
  <w:style w:type="paragraph" w:customStyle="1" w:styleId="Bezugszeichenfest">
    <w:name w:val="Bezugszeichen fest"/>
    <w:basedOn w:val="Standard"/>
    <w:pPr>
      <w:framePr w:w="9786" w:h="397" w:hRule="exact" w:hSpace="142" w:wrap="notBeside" w:vAnchor="page" w:hAnchor="page" w:x="1419" w:y="4821" w:anchorLock="1"/>
    </w:pPr>
    <w:rPr>
      <w:sz w:val="16"/>
    </w:rPr>
  </w:style>
  <w:style w:type="paragraph" w:customStyle="1" w:styleId="Bezugszeichenvariabel">
    <w:name w:val="Bezugszeichen variabel"/>
    <w:basedOn w:val="Standard"/>
    <w:pPr>
      <w:framePr w:w="9786" w:hSpace="142" w:wrap="notBeside" w:vAnchor="page" w:hAnchor="page" w:x="1419" w:y="5217" w:anchorLock="1"/>
    </w:pPr>
  </w:style>
  <w:style w:type="paragraph" w:customStyle="1" w:styleId="Empfnger">
    <w:name w:val="Empfänger"/>
    <w:basedOn w:val="Standard"/>
    <w:pPr>
      <w:framePr w:w="4820" w:h="2081" w:hRule="exact" w:hSpace="142" w:vSpace="142" w:wrap="notBeside" w:vAnchor="page" w:hAnchor="page" w:x="1419" w:y="2042" w:anchorLock="1"/>
    </w:pPr>
    <w:rPr>
      <w:spacing w:val="6"/>
    </w:rPr>
  </w:style>
  <w:style w:type="paragraph" w:styleId="Endnotentext">
    <w:name w:val="endnote text"/>
    <w:basedOn w:val="Standard"/>
    <w:semiHidden/>
    <w:rPr>
      <w:sz w:val="18"/>
    </w:rPr>
  </w:style>
  <w:style w:type="character" w:styleId="Endnotenzeichen">
    <w:name w:val="endnote reference"/>
    <w:semiHidden/>
    <w:rPr>
      <w:rFonts w:ascii="Arial" w:hAnsi="Arial"/>
      <w:sz w:val="20"/>
      <w:vertAlign w:val="superscript"/>
    </w:rPr>
  </w:style>
  <w:style w:type="paragraph" w:styleId="Funotentext">
    <w:name w:val="footnote text"/>
    <w:basedOn w:val="Standard"/>
    <w:semiHidden/>
    <w:rPr>
      <w:sz w:val="18"/>
    </w:rPr>
  </w:style>
  <w:style w:type="paragraph" w:styleId="Fuzeile">
    <w:name w:val="footer"/>
    <w:basedOn w:val="Standard"/>
    <w:rPr>
      <w:sz w:val="16"/>
    </w:rPr>
  </w:style>
  <w:style w:type="paragraph" w:styleId="Gruformel">
    <w:name w:val="Closing"/>
    <w:basedOn w:val="Standard"/>
    <w:next w:val="Standard"/>
  </w:style>
  <w:style w:type="paragraph" w:styleId="Index1">
    <w:name w:val="index 1"/>
    <w:basedOn w:val="Standard"/>
    <w:next w:val="Standard"/>
    <w:autoRedefine/>
    <w:semiHidden/>
    <w:pPr>
      <w:tabs>
        <w:tab w:val="right" w:leader="dot" w:pos="9072"/>
      </w:tabs>
      <w:ind w:left="200" w:hanging="200"/>
    </w:pPr>
  </w:style>
  <w:style w:type="paragraph" w:styleId="Index2">
    <w:name w:val="index 2"/>
    <w:basedOn w:val="Standard"/>
    <w:next w:val="Standard"/>
    <w:autoRedefine/>
    <w:semiHidden/>
    <w:pPr>
      <w:tabs>
        <w:tab w:val="right" w:leader="dot" w:pos="9072"/>
      </w:tabs>
      <w:ind w:left="400" w:hanging="200"/>
    </w:pPr>
  </w:style>
  <w:style w:type="paragraph" w:styleId="Index3">
    <w:name w:val="index 3"/>
    <w:basedOn w:val="Standard"/>
    <w:next w:val="Standard"/>
    <w:autoRedefine/>
    <w:semiHidden/>
    <w:pPr>
      <w:tabs>
        <w:tab w:val="right" w:leader="dot" w:pos="9072"/>
      </w:tabs>
      <w:ind w:left="600" w:hanging="200"/>
    </w:pPr>
  </w:style>
  <w:style w:type="paragraph" w:styleId="Index4">
    <w:name w:val="index 4"/>
    <w:basedOn w:val="Standard"/>
    <w:next w:val="Standard"/>
    <w:autoRedefine/>
    <w:semiHidden/>
    <w:pPr>
      <w:tabs>
        <w:tab w:val="right" w:leader="dot" w:pos="9072"/>
      </w:tabs>
      <w:ind w:left="800" w:hanging="200"/>
    </w:pPr>
  </w:style>
  <w:style w:type="paragraph" w:styleId="Indexberschrift">
    <w:name w:val="index heading"/>
    <w:basedOn w:val="Standard"/>
    <w:next w:val="Index1"/>
    <w:semiHidden/>
    <w:rPr>
      <w:b/>
    </w:rPr>
  </w:style>
  <w:style w:type="paragraph" w:styleId="Kopfzeile">
    <w:name w:val="header"/>
    <w:basedOn w:val="Standard"/>
    <w:pPr>
      <w:jc w:val="center"/>
    </w:pPr>
  </w:style>
  <w:style w:type="paragraph" w:styleId="Liste">
    <w:name w:val="List"/>
    <w:basedOn w:val="Standard"/>
    <w:pPr>
      <w:ind w:left="283" w:hanging="283"/>
    </w:pPr>
  </w:style>
  <w:style w:type="paragraph" w:styleId="Listennummer">
    <w:name w:val="List Number"/>
    <w:basedOn w:val="Standard"/>
    <w:pPr>
      <w:ind w:left="283" w:hanging="283"/>
    </w:pPr>
  </w:style>
  <w:style w:type="paragraph" w:styleId="Listennummer2">
    <w:name w:val="List Number 2"/>
    <w:basedOn w:val="Standard"/>
    <w:pPr>
      <w:ind w:left="566" w:hanging="283"/>
    </w:pPr>
  </w:style>
  <w:style w:type="paragraph" w:styleId="Listennummer3">
    <w:name w:val="List Number 3"/>
    <w:basedOn w:val="Standard"/>
    <w:pPr>
      <w:ind w:left="849" w:hanging="283"/>
    </w:pPr>
  </w:style>
  <w:style w:type="paragraph" w:customStyle="1" w:styleId="Lochmarke">
    <w:name w:val="Lochmarke"/>
    <w:basedOn w:val="Standard"/>
    <w:pPr>
      <w:framePr w:w="170" w:h="170" w:hRule="exact" w:hSpace="142" w:wrap="around" w:vAnchor="page" w:hAnchor="page" w:x="341" w:y="8336" w:anchorLock="1"/>
    </w:pPr>
  </w:style>
  <w:style w:type="character" w:styleId="Seitenzahl">
    <w:name w:val="page number"/>
    <w:rPr>
      <w:rFonts w:ascii="Arial" w:hAnsi="Arial"/>
    </w:rPr>
  </w:style>
  <w:style w:type="table" w:customStyle="1" w:styleId="Tabellengitternetz">
    <w:name w:val="Tabellengitternetz"/>
    <w:basedOn w:val="NormaleTabelle"/>
    <w:rsid w:val="00DC1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36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1306">
      <w:bodyDiv w:val="1"/>
      <w:marLeft w:val="0"/>
      <w:marRight w:val="0"/>
      <w:marTop w:val="0"/>
      <w:marBottom w:val="0"/>
      <w:divBdr>
        <w:top w:val="none" w:sz="0" w:space="0" w:color="auto"/>
        <w:left w:val="none" w:sz="0" w:space="0" w:color="auto"/>
        <w:bottom w:val="none" w:sz="0" w:space="0" w:color="auto"/>
        <w:right w:val="none" w:sz="0" w:space="0" w:color="auto"/>
      </w:divBdr>
    </w:div>
    <w:div w:id="765928110">
      <w:bodyDiv w:val="1"/>
      <w:marLeft w:val="0"/>
      <w:marRight w:val="0"/>
      <w:marTop w:val="0"/>
      <w:marBottom w:val="0"/>
      <w:divBdr>
        <w:top w:val="none" w:sz="0" w:space="0" w:color="auto"/>
        <w:left w:val="none" w:sz="0" w:space="0" w:color="auto"/>
        <w:bottom w:val="none" w:sz="0" w:space="0" w:color="auto"/>
        <w:right w:val="none" w:sz="0" w:space="0" w:color="auto"/>
      </w:divBdr>
    </w:div>
    <w:div w:id="1254128727">
      <w:bodyDiv w:val="1"/>
      <w:marLeft w:val="0"/>
      <w:marRight w:val="0"/>
      <w:marTop w:val="0"/>
      <w:marBottom w:val="0"/>
      <w:divBdr>
        <w:top w:val="none" w:sz="0" w:space="0" w:color="auto"/>
        <w:left w:val="none" w:sz="0" w:space="0" w:color="auto"/>
        <w:bottom w:val="none" w:sz="0" w:space="0" w:color="auto"/>
        <w:right w:val="none" w:sz="0" w:space="0" w:color="auto"/>
      </w:divBdr>
    </w:div>
    <w:div w:id="13965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UnifaOffice\Temp\leere%20Vorlage-22220003940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 Vorlage-2222000394093</Template>
  <TotalTime>0</TotalTime>
  <Pages>1</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Musterverein e</vt:lpstr>
    </vt:vector>
  </TitlesOfParts>
  <Company>EDV - Stelle</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Musterverein e</dc:title>
  <dc:subject/>
  <dc:creator>SV542</dc:creator>
  <cp:keywords/>
  <dc:description>leere Vorlage</dc:description>
  <cp:lastModifiedBy>Heiko Ott</cp:lastModifiedBy>
  <cp:revision>3</cp:revision>
  <cp:lastPrinted>2009-07-30T08:59:00Z</cp:lastPrinted>
  <dcterms:created xsi:type="dcterms:W3CDTF">2022-07-16T11:51:00Z</dcterms:created>
  <dcterms:modified xsi:type="dcterms:W3CDTF">2022-09-25T15:31:00Z</dcterms:modified>
  <cp:category>UNIFA Version 0.4</cp:category>
</cp:coreProperties>
</file>