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F226" w14:textId="77777777" w:rsidR="00DC1ACA" w:rsidRDefault="001650F4" w:rsidP="000D71A3">
      <w:pPr>
        <w:tabs>
          <w:tab w:val="left" w:pos="7698"/>
        </w:tabs>
        <w:rPr>
          <w:color w:val="FF0000"/>
        </w:rPr>
      </w:pPr>
      <w:r>
        <w:rPr>
          <w:noProof/>
          <w:color w:val="FF0000"/>
        </w:rPr>
        <w:pict w14:anchorId="1E73007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2.2pt;margin-top:-10.15pt;width:63pt;height:54pt;z-index:1">
            <v:textbox>
              <w:txbxContent>
                <w:p w14:paraId="2678629D" w14:textId="77777777" w:rsidR="007D28E3" w:rsidRDefault="007D28E3"/>
                <w:p w14:paraId="736BE478" w14:textId="77777777" w:rsidR="007D28E3" w:rsidRDefault="007D28E3" w:rsidP="00AF363F">
                  <w:pPr>
                    <w:jc w:val="center"/>
                  </w:pPr>
                  <w:r>
                    <w:t>L o g o</w:t>
                  </w:r>
                </w:p>
              </w:txbxContent>
            </v:textbox>
          </v:shape>
        </w:pict>
      </w:r>
      <w:r w:rsidR="00DC1ACA" w:rsidRPr="00DC1ACA">
        <w:rPr>
          <w:color w:val="FF0000"/>
        </w:rPr>
        <w:t>Musterverein e. V.</w:t>
      </w:r>
      <w:r w:rsidR="000D71A3">
        <w:rPr>
          <w:color w:val="FF0000"/>
        </w:rPr>
        <w:tab/>
      </w:r>
    </w:p>
    <w:p w14:paraId="08ED7D71" w14:textId="77777777" w:rsidR="00DC1ACA" w:rsidRPr="00DC1ACA" w:rsidRDefault="00DC1ACA" w:rsidP="00DC1ACA">
      <w:pPr>
        <w:jc w:val="center"/>
        <w:rPr>
          <w:color w:val="FF0000"/>
          <w:sz w:val="12"/>
          <w:szCs w:val="12"/>
        </w:rPr>
      </w:pPr>
    </w:p>
    <w:p w14:paraId="19F1FF2A" w14:textId="37066087" w:rsidR="00DC1ACA" w:rsidRPr="00DC1ACA" w:rsidRDefault="00DC1ACA" w:rsidP="000D71A3">
      <w:pPr>
        <w:rPr>
          <w:sz w:val="18"/>
          <w:szCs w:val="18"/>
        </w:rPr>
      </w:pPr>
      <w:r w:rsidRPr="00DC1ACA">
        <w:rPr>
          <w:sz w:val="18"/>
          <w:szCs w:val="18"/>
        </w:rPr>
        <w:t>Mitglied im Schleswig-Holsteinischen Ju-Jutsu</w:t>
      </w:r>
      <w:r w:rsidR="008D1B81">
        <w:rPr>
          <w:sz w:val="18"/>
          <w:szCs w:val="18"/>
        </w:rPr>
        <w:t>-</w:t>
      </w:r>
      <w:r w:rsidRPr="00DC1ACA">
        <w:rPr>
          <w:sz w:val="18"/>
          <w:szCs w:val="18"/>
        </w:rPr>
        <w:t xml:space="preserve">Verband e. V. und dem </w:t>
      </w:r>
    </w:p>
    <w:p w14:paraId="73D6C10D" w14:textId="77777777" w:rsidR="00DC1ACA" w:rsidRPr="00DC1ACA" w:rsidRDefault="00DC1ACA" w:rsidP="000D71A3">
      <w:pPr>
        <w:rPr>
          <w:sz w:val="18"/>
          <w:szCs w:val="18"/>
        </w:rPr>
      </w:pPr>
      <w:r w:rsidRPr="00DC1ACA">
        <w:rPr>
          <w:sz w:val="18"/>
          <w:szCs w:val="18"/>
        </w:rPr>
        <w:t>Landessportverband Schleswig-Holstein e. V.</w:t>
      </w:r>
    </w:p>
    <w:p w14:paraId="10B904EA" w14:textId="77777777" w:rsidR="00DC1ACA" w:rsidRPr="00DC1ACA" w:rsidRDefault="00DC1ACA" w:rsidP="00DC1ACA">
      <w:pPr>
        <w:pBdr>
          <w:bottom w:val="single" w:sz="4" w:space="1" w:color="auto"/>
        </w:pBdr>
        <w:rPr>
          <w:sz w:val="18"/>
          <w:szCs w:val="18"/>
        </w:rPr>
      </w:pPr>
    </w:p>
    <w:p w14:paraId="24FE3BC8" w14:textId="77777777" w:rsidR="00DC1ACA" w:rsidRPr="00DC1ACA" w:rsidRDefault="00DC1ACA" w:rsidP="00DC1ACA"/>
    <w:p w14:paraId="48483907" w14:textId="77777777" w:rsidR="00A43130" w:rsidRDefault="00A43130" w:rsidP="00DC1ACA">
      <w:pPr>
        <w:rPr>
          <w:b/>
        </w:rPr>
      </w:pPr>
    </w:p>
    <w:p w14:paraId="15C0A56D" w14:textId="77777777" w:rsidR="00DC1ACA" w:rsidRPr="00DC1ACA" w:rsidRDefault="003F6DF4" w:rsidP="00DC1ACA">
      <w:pPr>
        <w:rPr>
          <w:b/>
        </w:rPr>
      </w:pPr>
      <w:r>
        <w:rPr>
          <w:b/>
        </w:rPr>
        <w:t>Antrag auf Ausstellung eines Sportpasses</w:t>
      </w:r>
    </w:p>
    <w:p w14:paraId="1A96FEF2" w14:textId="77777777" w:rsidR="00DC1ACA" w:rsidRDefault="00DC1ACA" w:rsidP="00DC1ACA"/>
    <w:p w14:paraId="2DBF542B" w14:textId="77777777" w:rsidR="006D03B8" w:rsidRDefault="00DC1ACA" w:rsidP="00DC1ACA">
      <w:pPr>
        <w:rPr>
          <w:sz w:val="18"/>
          <w:szCs w:val="18"/>
        </w:rPr>
      </w:pPr>
      <w:r w:rsidRPr="00A4190F">
        <w:rPr>
          <w:sz w:val="18"/>
          <w:szCs w:val="18"/>
        </w:rPr>
        <w:t xml:space="preserve">Ich </w:t>
      </w:r>
      <w:r w:rsidR="003F6DF4">
        <w:rPr>
          <w:sz w:val="18"/>
          <w:szCs w:val="18"/>
        </w:rPr>
        <w:t>beantrage die Ausstellung eines DJJV-Sportpasses für die Sportart(en)</w:t>
      </w:r>
      <w:r w:rsidR="006D03B8" w:rsidRPr="00A4190F">
        <w:rPr>
          <w:sz w:val="18"/>
          <w:szCs w:val="18"/>
        </w:rPr>
        <w:t xml:space="preserve"> </w:t>
      </w:r>
      <w:r w:rsidR="006D03B8" w:rsidRPr="00A4190F">
        <w:rPr>
          <w:sz w:val="20"/>
        </w:rPr>
        <w:sym w:font="Wingdings" w:char="F071"/>
      </w:r>
      <w:r w:rsidR="006D03B8" w:rsidRPr="00A4190F">
        <w:rPr>
          <w:sz w:val="18"/>
          <w:szCs w:val="18"/>
        </w:rPr>
        <w:t xml:space="preserve"> </w:t>
      </w:r>
      <w:r w:rsidR="003F6DF4">
        <w:rPr>
          <w:sz w:val="18"/>
          <w:szCs w:val="18"/>
        </w:rPr>
        <w:t>Ju-Jutsu</w:t>
      </w:r>
      <w:r w:rsidR="006D03B8" w:rsidRPr="00A4190F">
        <w:rPr>
          <w:sz w:val="18"/>
          <w:szCs w:val="18"/>
        </w:rPr>
        <w:t xml:space="preserve"> </w:t>
      </w:r>
      <w:r w:rsidR="006D03B8" w:rsidRPr="00A4190F">
        <w:rPr>
          <w:sz w:val="20"/>
        </w:rPr>
        <w:sym w:font="Wingdings" w:char="F071"/>
      </w:r>
      <w:r w:rsidR="006D03B8" w:rsidRPr="00A4190F">
        <w:rPr>
          <w:sz w:val="18"/>
          <w:szCs w:val="18"/>
        </w:rPr>
        <w:t xml:space="preserve"> </w:t>
      </w:r>
      <w:r w:rsidR="003F6DF4">
        <w:rPr>
          <w:sz w:val="18"/>
          <w:szCs w:val="18"/>
        </w:rPr>
        <w:t>Jiu-Jitsu</w:t>
      </w:r>
      <w:r w:rsidR="006D03B8" w:rsidRPr="00A4190F">
        <w:rPr>
          <w:sz w:val="18"/>
          <w:szCs w:val="18"/>
        </w:rPr>
        <w:t xml:space="preserve"> </w:t>
      </w:r>
    </w:p>
    <w:p w14:paraId="200CCFB0" w14:textId="77777777" w:rsidR="003F6DF4" w:rsidRDefault="003F6DF4" w:rsidP="00DC1ACA">
      <w:pPr>
        <w:rPr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9180"/>
      </w:tblGrid>
      <w:tr w:rsidR="00B94B35" w:rsidRPr="00B94B35" w14:paraId="56EACC31" w14:textId="77777777">
        <w:trPr>
          <w:trHeight w:val="319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6885327" w14:textId="77777777" w:rsidR="00B94B35" w:rsidRPr="00B94B35" w:rsidRDefault="00B94B35" w:rsidP="00A419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Meine persönlichen Daten</w:t>
            </w:r>
          </w:p>
        </w:tc>
      </w:tr>
    </w:tbl>
    <w:p w14:paraId="08A86984" w14:textId="77777777" w:rsidR="00DC1ACA" w:rsidRDefault="00DC1ACA" w:rsidP="00DC1ACA">
      <w:pPr>
        <w:rPr>
          <w:sz w:val="2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1"/>
        <w:gridCol w:w="3047"/>
        <w:gridCol w:w="2872"/>
      </w:tblGrid>
      <w:tr w:rsidR="00B94B35" w:rsidRPr="00B94B35" w14:paraId="7131A2DA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FE4AE24" w14:textId="77777777" w:rsidR="00B94B35" w:rsidRPr="00B94B35" w:rsidRDefault="00B94B35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94B35">
              <w:rPr>
                <w:rFonts w:cs="Arial"/>
                <w:bCs/>
                <w:color w:val="000000"/>
                <w:sz w:val="16"/>
                <w:szCs w:val="16"/>
              </w:rPr>
              <w:t>Familienname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F975F7" w14:textId="77777777" w:rsidR="00B94B35" w:rsidRPr="00B94B35" w:rsidRDefault="00B94B35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94B35">
              <w:rPr>
                <w:rFonts w:cs="Arial"/>
                <w:bCs/>
                <w:color w:val="000000"/>
                <w:sz w:val="16"/>
                <w:szCs w:val="16"/>
              </w:rPr>
              <w:t>Vorname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2F6B3B" w14:textId="77777777" w:rsidR="00B94B35" w:rsidRPr="00B94B35" w:rsidRDefault="00B94B3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B94B35">
              <w:rPr>
                <w:rFonts w:cs="Arial"/>
                <w:bCs/>
                <w:color w:val="000000"/>
                <w:sz w:val="16"/>
                <w:szCs w:val="16"/>
              </w:rPr>
              <w:t>Geburtsdatum</w:t>
            </w:r>
          </w:p>
        </w:tc>
      </w:tr>
      <w:tr w:rsidR="00B94B35" w:rsidRPr="00B94B35" w14:paraId="13FA9F74" w14:textId="77777777">
        <w:trPr>
          <w:trHeight w:val="37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7F1B" w14:textId="77777777" w:rsidR="00B94B35" w:rsidRPr="00B94B35" w:rsidRDefault="00B94B3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5F6AB" w14:textId="77777777" w:rsidR="00B94B35" w:rsidRPr="00B94B35" w:rsidRDefault="00B94B3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B904" w14:textId="77777777" w:rsidR="00B94B35" w:rsidRPr="00B94B35" w:rsidRDefault="00B94B3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F6DF4" w:rsidRPr="00B94B35" w14:paraId="726A9B62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C3E62E" w14:textId="77777777" w:rsidR="003F6DF4" w:rsidRPr="00B94B35" w:rsidRDefault="003F6DF4" w:rsidP="007D28E3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Geburtsort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623FAA" w14:textId="77777777" w:rsidR="003F6DF4" w:rsidRPr="00B94B35" w:rsidRDefault="003F6DF4" w:rsidP="007D28E3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Staatsangehörigkeit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312524" w14:textId="77777777" w:rsidR="003F6DF4" w:rsidRPr="00B94B35" w:rsidRDefault="003F6DF4" w:rsidP="007D28E3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Mitglied im Verein seit</w:t>
            </w:r>
          </w:p>
        </w:tc>
      </w:tr>
      <w:tr w:rsidR="003F6DF4" w:rsidRPr="00B94B35" w14:paraId="58F1D751" w14:textId="77777777">
        <w:trPr>
          <w:trHeight w:val="37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FF7A" w14:textId="77777777" w:rsidR="003F6DF4" w:rsidRPr="00B94B35" w:rsidRDefault="003F6DF4" w:rsidP="007D28E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0D558" w14:textId="77777777" w:rsidR="003F6DF4" w:rsidRPr="00B94B35" w:rsidRDefault="003F6DF4" w:rsidP="007D28E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56BB4" w14:textId="77777777" w:rsidR="003F6DF4" w:rsidRPr="00B94B35" w:rsidRDefault="003F6DF4" w:rsidP="007D28E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0DE3317" w14:textId="77777777" w:rsidR="003F6DF4" w:rsidRDefault="003F6DF4" w:rsidP="00DC1ACA">
      <w:pPr>
        <w:rPr>
          <w:sz w:val="20"/>
        </w:rPr>
      </w:pPr>
    </w:p>
    <w:p w14:paraId="775ACC13" w14:textId="77777777" w:rsidR="00872DC4" w:rsidRDefault="003F6DF4" w:rsidP="00872DC4">
      <w:pPr>
        <w:jc w:val="both"/>
        <w:rPr>
          <w:rFonts w:cs="Arial"/>
          <w:sz w:val="18"/>
          <w:szCs w:val="18"/>
        </w:rPr>
      </w:pPr>
      <w:r w:rsidRPr="003F6DF4">
        <w:rPr>
          <w:rFonts w:cs="Arial"/>
          <w:sz w:val="18"/>
          <w:szCs w:val="18"/>
        </w:rPr>
        <w:t xml:space="preserve">Diesem Antrag habe ich ein </w:t>
      </w:r>
      <w:r w:rsidRPr="003F6DF4">
        <w:rPr>
          <w:rFonts w:cs="Arial"/>
          <w:b/>
          <w:sz w:val="18"/>
          <w:szCs w:val="18"/>
        </w:rPr>
        <w:t>Passbild</w:t>
      </w:r>
      <w:r w:rsidRPr="003F6DF4">
        <w:rPr>
          <w:rFonts w:cs="Arial"/>
          <w:sz w:val="18"/>
          <w:szCs w:val="18"/>
        </w:rPr>
        <w:t xml:space="preserve"> und </w:t>
      </w:r>
      <w:r w:rsidR="007D28E3">
        <w:rPr>
          <w:rFonts w:cs="Arial"/>
          <w:b/>
          <w:sz w:val="18"/>
          <w:szCs w:val="18"/>
        </w:rPr>
        <w:t>10</w:t>
      </w:r>
      <w:r w:rsidRPr="003F6DF4">
        <w:rPr>
          <w:rFonts w:cs="Arial"/>
          <w:b/>
          <w:sz w:val="18"/>
          <w:szCs w:val="18"/>
        </w:rPr>
        <w:t xml:space="preserve">,00 € </w:t>
      </w:r>
      <w:r w:rsidR="007D28E3">
        <w:rPr>
          <w:rFonts w:cs="Arial"/>
          <w:b/>
          <w:sz w:val="18"/>
          <w:szCs w:val="18"/>
        </w:rPr>
        <w:t xml:space="preserve">einmalige </w:t>
      </w:r>
      <w:r w:rsidRPr="003F6DF4">
        <w:rPr>
          <w:rFonts w:cs="Arial"/>
          <w:b/>
          <w:sz w:val="18"/>
          <w:szCs w:val="18"/>
        </w:rPr>
        <w:t>Passgebühr</w:t>
      </w:r>
      <w:r w:rsidRPr="003F6DF4">
        <w:rPr>
          <w:rFonts w:cs="Arial"/>
          <w:sz w:val="18"/>
          <w:szCs w:val="18"/>
        </w:rPr>
        <w:t xml:space="preserve"> beigefügt.</w:t>
      </w:r>
    </w:p>
    <w:p w14:paraId="7153E31F" w14:textId="77777777" w:rsidR="00A43130" w:rsidRDefault="00A43130" w:rsidP="00872DC4">
      <w:pPr>
        <w:jc w:val="both"/>
        <w:rPr>
          <w:rFonts w:cs="Arial"/>
          <w:sz w:val="18"/>
          <w:szCs w:val="18"/>
        </w:rPr>
      </w:pPr>
    </w:p>
    <w:p w14:paraId="3A3CFD98" w14:textId="77777777" w:rsidR="00A43130" w:rsidRDefault="00A43130" w:rsidP="00872DC4">
      <w:pPr>
        <w:jc w:val="both"/>
        <w:rPr>
          <w:rFonts w:cs="Arial"/>
          <w:sz w:val="18"/>
          <w:szCs w:val="18"/>
        </w:rPr>
      </w:pPr>
      <w:r w:rsidRPr="00A43130">
        <w:rPr>
          <w:rFonts w:cs="Arial"/>
          <w:sz w:val="20"/>
        </w:rPr>
        <w:sym w:font="Wingdings" w:char="F071"/>
      </w:r>
      <w:r>
        <w:rPr>
          <w:rFonts w:cs="Arial"/>
          <w:sz w:val="20"/>
        </w:rPr>
        <w:tab/>
      </w:r>
      <w:r>
        <w:rPr>
          <w:rFonts w:cs="Arial"/>
          <w:sz w:val="18"/>
          <w:szCs w:val="18"/>
        </w:rPr>
        <w:t>Ich möchte den Sportpass nach Ausstellung ausgehändigt bekommen und selbst verwalten.</w:t>
      </w:r>
    </w:p>
    <w:p w14:paraId="50D98842" w14:textId="77777777" w:rsidR="00A43130" w:rsidRDefault="00A43130" w:rsidP="00872DC4">
      <w:pPr>
        <w:jc w:val="both"/>
        <w:rPr>
          <w:rFonts w:cs="Arial"/>
          <w:sz w:val="18"/>
          <w:szCs w:val="18"/>
        </w:rPr>
      </w:pPr>
    </w:p>
    <w:p w14:paraId="444D363A" w14:textId="77777777" w:rsidR="00A43130" w:rsidRPr="00A43130" w:rsidRDefault="00A43130" w:rsidP="00A43130">
      <w:pPr>
        <w:ind w:left="420" w:hanging="420"/>
        <w:jc w:val="both"/>
        <w:rPr>
          <w:rFonts w:cs="Arial"/>
          <w:sz w:val="20"/>
        </w:rPr>
      </w:pPr>
      <w:r w:rsidRPr="00A43130">
        <w:rPr>
          <w:rFonts w:cs="Arial"/>
          <w:sz w:val="20"/>
        </w:rPr>
        <w:sym w:font="Wingdings" w:char="F071"/>
      </w:r>
      <w:r>
        <w:rPr>
          <w:rFonts w:cs="Arial"/>
          <w:sz w:val="20"/>
        </w:rPr>
        <w:tab/>
      </w:r>
      <w:r w:rsidRPr="00A43130">
        <w:rPr>
          <w:rFonts w:cs="Arial"/>
          <w:sz w:val="18"/>
          <w:szCs w:val="18"/>
        </w:rPr>
        <w:t xml:space="preserve">Ich möchte, dass der Sportpass durch den Verein verwaltet wird. Mir ist </w:t>
      </w:r>
      <w:r>
        <w:rPr>
          <w:rFonts w:cs="Arial"/>
          <w:sz w:val="18"/>
          <w:szCs w:val="18"/>
        </w:rPr>
        <w:t xml:space="preserve">dabei </w:t>
      </w:r>
      <w:r w:rsidRPr="00A43130">
        <w:rPr>
          <w:rFonts w:cs="Arial"/>
          <w:sz w:val="18"/>
          <w:szCs w:val="18"/>
        </w:rPr>
        <w:t>bekannt, dass der Verein keine Haftung für Beschädigungen oder den Verlust meines Sportpasses übernimmt.</w:t>
      </w:r>
      <w:r>
        <w:rPr>
          <w:rFonts w:cs="Arial"/>
          <w:sz w:val="20"/>
        </w:rPr>
        <w:t xml:space="preserve"> </w:t>
      </w:r>
      <w:r w:rsidRPr="00A43130">
        <w:rPr>
          <w:rFonts w:cs="Arial"/>
          <w:sz w:val="18"/>
          <w:szCs w:val="18"/>
        </w:rPr>
        <w:t>Bei Austritt werde ich die Aushändigung des Passes beantragen.</w:t>
      </w:r>
    </w:p>
    <w:p w14:paraId="61261846" w14:textId="77777777" w:rsidR="00A43130" w:rsidRDefault="00A43130" w:rsidP="00872DC4">
      <w:pPr>
        <w:jc w:val="both"/>
        <w:rPr>
          <w:rFonts w:cs="Arial"/>
          <w:sz w:val="18"/>
          <w:szCs w:val="18"/>
        </w:rPr>
      </w:pPr>
    </w:p>
    <w:p w14:paraId="0D7E2108" w14:textId="77777777" w:rsidR="003F6DF4" w:rsidRPr="003F6DF4" w:rsidRDefault="003F6DF4" w:rsidP="00872DC4">
      <w:pPr>
        <w:jc w:val="both"/>
        <w:rPr>
          <w:rFonts w:cs="Arial"/>
          <w:sz w:val="18"/>
          <w:szCs w:val="18"/>
        </w:rPr>
      </w:pPr>
    </w:p>
    <w:p w14:paraId="3AC5DD17" w14:textId="77777777" w:rsidR="003F6DF4" w:rsidRDefault="003F6DF4" w:rsidP="00872DC4">
      <w:pPr>
        <w:jc w:val="both"/>
        <w:rPr>
          <w:rFonts w:ascii="Verdana" w:hAnsi="Verdana"/>
          <w:sz w:val="12"/>
          <w:szCs w:val="12"/>
        </w:rPr>
      </w:pPr>
    </w:p>
    <w:p w14:paraId="53BF8323" w14:textId="77777777" w:rsidR="00872DC4" w:rsidRPr="006D03B8" w:rsidRDefault="00872DC4" w:rsidP="00872DC4">
      <w:pPr>
        <w:jc w:val="both"/>
        <w:rPr>
          <w:sz w:val="20"/>
        </w:rPr>
      </w:pPr>
      <w:r>
        <w:rPr>
          <w:rFonts w:ascii="Verdana" w:hAnsi="Verdana"/>
          <w:sz w:val="12"/>
          <w:szCs w:val="12"/>
        </w:rPr>
        <w:t>__________________________________    ________________________________________    _________________________________________</w:t>
      </w:r>
    </w:p>
    <w:p w14:paraId="7516B000" w14:textId="77777777" w:rsidR="00B94B35" w:rsidRPr="00872DC4" w:rsidRDefault="00872DC4" w:rsidP="00872DC4">
      <w:pPr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769"/>
          <w:tab w:val="left" w:pos="3392"/>
          <w:tab w:val="left" w:pos="6023"/>
          <w:tab w:val="left" w:pos="6328"/>
        </w:tabs>
        <w:rPr>
          <w:sz w:val="12"/>
          <w:szCs w:val="12"/>
        </w:rPr>
      </w:pPr>
      <w:r w:rsidRPr="00872DC4">
        <w:rPr>
          <w:sz w:val="12"/>
          <w:szCs w:val="12"/>
        </w:rPr>
        <w:t>Datum</w:t>
      </w:r>
      <w:r w:rsidRPr="00872DC4">
        <w:rPr>
          <w:sz w:val="12"/>
          <w:szCs w:val="12"/>
        </w:rPr>
        <w:tab/>
      </w:r>
      <w:r w:rsidRPr="00872DC4">
        <w:rPr>
          <w:sz w:val="12"/>
          <w:szCs w:val="12"/>
        </w:rPr>
        <w:tab/>
        <w:t xml:space="preserve">  </w:t>
      </w:r>
      <w:r w:rsidRPr="00872DC4">
        <w:rPr>
          <w:sz w:val="12"/>
          <w:szCs w:val="12"/>
        </w:rPr>
        <w:tab/>
      </w:r>
      <w:r w:rsidRPr="00872DC4">
        <w:rPr>
          <w:sz w:val="12"/>
          <w:szCs w:val="12"/>
        </w:rPr>
        <w:tab/>
      </w:r>
      <w:r w:rsidR="00772AEB">
        <w:rPr>
          <w:sz w:val="12"/>
          <w:szCs w:val="12"/>
        </w:rPr>
        <w:t xml:space="preserve">    </w:t>
      </w:r>
      <w:r>
        <w:rPr>
          <w:sz w:val="12"/>
          <w:szCs w:val="12"/>
        </w:rPr>
        <w:tab/>
      </w:r>
      <w:r w:rsidR="00772AEB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Unterschrift des Mitglieds</w:t>
      </w:r>
      <w:r>
        <w:rPr>
          <w:sz w:val="12"/>
          <w:szCs w:val="12"/>
        </w:rPr>
        <w:tab/>
        <w:t>Unterschrift d. Erziehungsberechtigten (b. Minderjährigen)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</w:p>
    <w:p w14:paraId="026AEB7C" w14:textId="77777777" w:rsidR="00A43130" w:rsidRDefault="00A43130" w:rsidP="00DC1ACA">
      <w:pPr>
        <w:rPr>
          <w:sz w:val="20"/>
        </w:rPr>
      </w:pPr>
    </w:p>
    <w:p w14:paraId="5AD8B4B5" w14:textId="77777777" w:rsidR="007D28E3" w:rsidRDefault="007D28E3" w:rsidP="00DC1ACA">
      <w:pPr>
        <w:rPr>
          <w:sz w:val="20"/>
        </w:rPr>
      </w:pPr>
    </w:p>
    <w:p w14:paraId="46997A98" w14:textId="77777777" w:rsidR="008A0094" w:rsidRDefault="001650F4" w:rsidP="00DC1ACA">
      <w:pPr>
        <w:rPr>
          <w:sz w:val="20"/>
        </w:rPr>
      </w:pPr>
      <w:r>
        <w:rPr>
          <w:noProof/>
          <w:sz w:val="20"/>
        </w:rPr>
        <w:pict w14:anchorId="3CE586E9">
          <v:shape id="_x0000_s1034" type="#_x0000_t202" style="position:absolute;margin-left:5.2pt;margin-top:1.05pt;width:81pt;height:108pt;z-index:2">
            <v:textbox>
              <w:txbxContent>
                <w:p w14:paraId="6EB63983" w14:textId="77777777" w:rsidR="007D28E3" w:rsidRDefault="007D28E3"/>
              </w:txbxContent>
            </v:textbox>
          </v:shape>
        </w:pict>
      </w:r>
    </w:p>
    <w:p w14:paraId="0900E6D9" w14:textId="77777777" w:rsidR="008A0094" w:rsidRDefault="008A0094" w:rsidP="00DC1ACA">
      <w:pPr>
        <w:rPr>
          <w:sz w:val="20"/>
        </w:rPr>
      </w:pPr>
    </w:p>
    <w:p w14:paraId="02A4CD35" w14:textId="77777777" w:rsidR="008A0094" w:rsidRDefault="007D28E3" w:rsidP="007D28E3">
      <w:pPr>
        <w:tabs>
          <w:tab w:val="left" w:pos="2755"/>
        </w:tabs>
        <w:rPr>
          <w:sz w:val="40"/>
          <w:szCs w:val="40"/>
        </w:rPr>
      </w:pPr>
      <w:r>
        <w:rPr>
          <w:sz w:val="20"/>
        </w:rPr>
        <w:tab/>
      </w:r>
      <w:r w:rsidRPr="007D28E3">
        <w:rPr>
          <w:sz w:val="40"/>
          <w:szCs w:val="40"/>
        </w:rPr>
        <w:sym w:font="Wingdings" w:char="F045"/>
      </w:r>
      <w:r>
        <w:rPr>
          <w:sz w:val="40"/>
          <w:szCs w:val="40"/>
        </w:rPr>
        <w:tab/>
        <w:t>Bitte hier Passbild anheften.</w:t>
      </w:r>
    </w:p>
    <w:p w14:paraId="07610A7A" w14:textId="77777777" w:rsidR="007D28E3" w:rsidRPr="007D28E3" w:rsidRDefault="007D28E3" w:rsidP="007D28E3">
      <w:pPr>
        <w:tabs>
          <w:tab w:val="left" w:pos="275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Nicht festkleben!</w:t>
      </w:r>
    </w:p>
    <w:p w14:paraId="30DBA1D9" w14:textId="77777777" w:rsidR="008A0094" w:rsidRDefault="008A0094" w:rsidP="00DC1ACA">
      <w:pPr>
        <w:rPr>
          <w:sz w:val="20"/>
        </w:rPr>
      </w:pPr>
    </w:p>
    <w:p w14:paraId="74DCBCCA" w14:textId="77777777" w:rsidR="008A0094" w:rsidRDefault="008A0094" w:rsidP="00DC1ACA">
      <w:pPr>
        <w:rPr>
          <w:sz w:val="20"/>
        </w:rPr>
      </w:pPr>
    </w:p>
    <w:p w14:paraId="53438077" w14:textId="77777777" w:rsidR="008A0094" w:rsidRDefault="008A0094" w:rsidP="00DC1ACA">
      <w:pPr>
        <w:rPr>
          <w:sz w:val="20"/>
        </w:rPr>
      </w:pPr>
    </w:p>
    <w:p w14:paraId="5FA426D3" w14:textId="77777777" w:rsidR="008A0094" w:rsidRDefault="008A0094" w:rsidP="00DC1ACA">
      <w:pPr>
        <w:rPr>
          <w:sz w:val="20"/>
        </w:rPr>
      </w:pPr>
    </w:p>
    <w:p w14:paraId="37726570" w14:textId="77777777" w:rsidR="008A0094" w:rsidRDefault="008A0094" w:rsidP="007D28E3">
      <w:pPr>
        <w:pBdr>
          <w:bottom w:val="single" w:sz="4" w:space="1" w:color="auto"/>
        </w:pBdr>
        <w:rPr>
          <w:sz w:val="20"/>
        </w:rPr>
      </w:pPr>
    </w:p>
    <w:p w14:paraId="3AAA4C09" w14:textId="77777777" w:rsidR="007D28E3" w:rsidRDefault="007D28E3" w:rsidP="007D28E3">
      <w:pPr>
        <w:pBdr>
          <w:bottom w:val="single" w:sz="4" w:space="1" w:color="auto"/>
        </w:pBdr>
        <w:rPr>
          <w:sz w:val="20"/>
        </w:rPr>
      </w:pPr>
    </w:p>
    <w:p w14:paraId="3233C0A6" w14:textId="77777777" w:rsidR="008A0094" w:rsidRDefault="008A0094" w:rsidP="00DC1ACA">
      <w:pPr>
        <w:rPr>
          <w:sz w:val="2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9180"/>
      </w:tblGrid>
      <w:tr w:rsidR="00BF60D2" w:rsidRPr="00B94B35" w14:paraId="6F3800F5" w14:textId="77777777">
        <w:trPr>
          <w:trHeight w:val="319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6726FCF" w14:textId="77777777" w:rsidR="00BF60D2" w:rsidRPr="00B94B35" w:rsidRDefault="00BF60D2" w:rsidP="007D28E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Empfangsbestätigung – </w:t>
            </w:r>
            <w:r w:rsidR="008A0094">
              <w:rPr>
                <w:rFonts w:cs="Arial"/>
                <w:b/>
                <w:bCs/>
                <w:sz w:val="20"/>
              </w:rPr>
              <w:t>Wird bei Übergabe vom Verein ausgefüllt</w:t>
            </w:r>
          </w:p>
        </w:tc>
      </w:tr>
    </w:tbl>
    <w:p w14:paraId="5289B003" w14:textId="77777777" w:rsidR="00BF60D2" w:rsidRDefault="00BF60D2" w:rsidP="00BF60D2">
      <w:pPr>
        <w:rPr>
          <w:sz w:val="20"/>
        </w:rPr>
      </w:pPr>
    </w:p>
    <w:p w14:paraId="07324A6B" w14:textId="77777777" w:rsidR="00A43130" w:rsidRPr="008A0094" w:rsidRDefault="008A0094" w:rsidP="00DC1ACA">
      <w:pPr>
        <w:rPr>
          <w:sz w:val="18"/>
          <w:szCs w:val="18"/>
        </w:rPr>
      </w:pPr>
      <w:r w:rsidRPr="008A0094">
        <w:rPr>
          <w:sz w:val="18"/>
          <w:szCs w:val="18"/>
        </w:rPr>
        <w:t xml:space="preserve">Meinen DJJV-Sportpass / Den DJJV-Sportpass meines Kindes habe ich heute erhalten. </w:t>
      </w:r>
    </w:p>
    <w:p w14:paraId="2F5DB0DB" w14:textId="77777777" w:rsidR="008A0094" w:rsidRPr="008A0094" w:rsidRDefault="008A0094" w:rsidP="00DC1ACA">
      <w:pPr>
        <w:rPr>
          <w:sz w:val="18"/>
          <w:szCs w:val="18"/>
        </w:rPr>
      </w:pPr>
    </w:p>
    <w:p w14:paraId="38568E10" w14:textId="77777777" w:rsidR="008A0094" w:rsidRPr="008A0094" w:rsidRDefault="00701012" w:rsidP="008A0094">
      <w:pPr>
        <w:jc w:val="both"/>
        <w:rPr>
          <w:sz w:val="18"/>
          <w:szCs w:val="18"/>
        </w:rPr>
      </w:pPr>
      <w:r>
        <w:rPr>
          <w:sz w:val="18"/>
          <w:szCs w:val="18"/>
        </w:rPr>
        <w:t>Dieser Pass weis</w:t>
      </w:r>
      <w:r w:rsidR="008A0094" w:rsidRPr="008A0094">
        <w:rPr>
          <w:sz w:val="18"/>
          <w:szCs w:val="18"/>
        </w:rPr>
        <w:t xml:space="preserve">t mich / mein Kind als Sportler/in des Deutschen Ju-Jutsu Verbandes e. V. aus, er ist zu allen Veranstaltungen (Lehrgängen, Prüfungen, Wettkämpfen etc.) mitzuführen. </w:t>
      </w:r>
      <w:r w:rsidR="008A0094">
        <w:rPr>
          <w:sz w:val="18"/>
          <w:szCs w:val="18"/>
        </w:rPr>
        <w:t xml:space="preserve">Die Nichtvorlage des Passes kann zum Ausschluss von der Teilnahme an der Veranstaltung führen. </w:t>
      </w:r>
    </w:p>
    <w:p w14:paraId="6B94C0BF" w14:textId="77777777" w:rsidR="00A43130" w:rsidRPr="008A0094" w:rsidRDefault="00A43130" w:rsidP="00DC1ACA">
      <w:pPr>
        <w:rPr>
          <w:sz w:val="18"/>
          <w:szCs w:val="18"/>
        </w:rPr>
      </w:pPr>
    </w:p>
    <w:p w14:paraId="44B33D6C" w14:textId="77777777" w:rsidR="00BF60D2" w:rsidRDefault="00BF60D2" w:rsidP="00BF60D2">
      <w:pPr>
        <w:jc w:val="both"/>
        <w:rPr>
          <w:rFonts w:cs="Arial"/>
          <w:sz w:val="18"/>
          <w:szCs w:val="18"/>
        </w:rPr>
      </w:pPr>
      <w:r w:rsidRPr="008A0094">
        <w:rPr>
          <w:rFonts w:cs="Arial"/>
          <w:sz w:val="18"/>
          <w:szCs w:val="18"/>
        </w:rPr>
        <w:t xml:space="preserve">Es gilt die Passordnung des Deutschen Ju-Jutsu Verbandes e. V. Diese kann </w:t>
      </w:r>
      <w:r w:rsidR="008A0094">
        <w:rPr>
          <w:rFonts w:cs="Arial"/>
          <w:sz w:val="18"/>
          <w:szCs w:val="18"/>
        </w:rPr>
        <w:t xml:space="preserve">ich </w:t>
      </w:r>
      <w:r w:rsidRPr="008A0094">
        <w:rPr>
          <w:rFonts w:cs="Arial"/>
          <w:sz w:val="18"/>
          <w:szCs w:val="18"/>
        </w:rPr>
        <w:t xml:space="preserve">unter </w:t>
      </w:r>
      <w:r w:rsidR="008A0094">
        <w:rPr>
          <w:rFonts w:cs="Arial"/>
          <w:sz w:val="18"/>
          <w:szCs w:val="18"/>
        </w:rPr>
        <w:t>www.djjv</w:t>
      </w:r>
      <w:r w:rsidRPr="008A0094">
        <w:rPr>
          <w:rFonts w:cs="Arial"/>
          <w:sz w:val="18"/>
          <w:szCs w:val="18"/>
        </w:rPr>
        <w:t xml:space="preserve">.de </w:t>
      </w:r>
      <w:r w:rsidR="008A0094">
        <w:rPr>
          <w:rFonts w:cs="Arial"/>
          <w:sz w:val="18"/>
          <w:szCs w:val="18"/>
        </w:rPr>
        <w:t>einsehen.</w:t>
      </w:r>
    </w:p>
    <w:p w14:paraId="2B483094" w14:textId="77777777" w:rsidR="008A0094" w:rsidRDefault="008A0094" w:rsidP="00BF60D2">
      <w:pPr>
        <w:jc w:val="both"/>
        <w:rPr>
          <w:rFonts w:cs="Arial"/>
          <w:sz w:val="18"/>
          <w:szCs w:val="18"/>
        </w:rPr>
      </w:pPr>
    </w:p>
    <w:p w14:paraId="0B7C572A" w14:textId="77777777" w:rsidR="008A0094" w:rsidRDefault="008A0094" w:rsidP="00BF60D2">
      <w:pPr>
        <w:jc w:val="both"/>
        <w:rPr>
          <w:rFonts w:cs="Arial"/>
          <w:sz w:val="18"/>
          <w:szCs w:val="18"/>
        </w:rPr>
      </w:pPr>
    </w:p>
    <w:p w14:paraId="3C289EFB" w14:textId="77777777" w:rsidR="008A0094" w:rsidRDefault="008A0094" w:rsidP="00BF60D2">
      <w:pPr>
        <w:jc w:val="both"/>
        <w:rPr>
          <w:rFonts w:cs="Arial"/>
          <w:sz w:val="18"/>
          <w:szCs w:val="18"/>
        </w:rPr>
      </w:pPr>
    </w:p>
    <w:p w14:paraId="7D67C9EA" w14:textId="77777777" w:rsidR="008A0094" w:rsidRPr="006D03B8" w:rsidRDefault="008A0094" w:rsidP="008A0094">
      <w:pPr>
        <w:jc w:val="both"/>
        <w:rPr>
          <w:sz w:val="20"/>
        </w:rPr>
      </w:pPr>
      <w:r>
        <w:rPr>
          <w:rFonts w:ascii="Verdana" w:hAnsi="Verdana"/>
          <w:sz w:val="12"/>
          <w:szCs w:val="12"/>
        </w:rPr>
        <w:t>__________________________________    ________________________________________    _________________________________________</w:t>
      </w:r>
    </w:p>
    <w:p w14:paraId="11BA01D5" w14:textId="77777777" w:rsidR="008A0094" w:rsidRPr="008A0094" w:rsidRDefault="00772AEB" w:rsidP="008A0094">
      <w:pPr>
        <w:jc w:val="both"/>
        <w:rPr>
          <w:rFonts w:cs="Arial"/>
          <w:sz w:val="18"/>
          <w:szCs w:val="18"/>
        </w:rPr>
      </w:pPr>
      <w:r>
        <w:rPr>
          <w:sz w:val="12"/>
          <w:szCs w:val="12"/>
        </w:rPr>
        <w:t>Datum</w:t>
      </w:r>
      <w:r w:rsidR="008A0094" w:rsidRPr="00872DC4">
        <w:rPr>
          <w:sz w:val="12"/>
          <w:szCs w:val="12"/>
        </w:rPr>
        <w:tab/>
        <w:t xml:space="preserve">  </w:t>
      </w:r>
      <w:r w:rsidR="008A0094" w:rsidRPr="00872DC4">
        <w:rPr>
          <w:sz w:val="12"/>
          <w:szCs w:val="12"/>
        </w:rPr>
        <w:tab/>
      </w:r>
      <w:r w:rsidR="008A0094" w:rsidRPr="00872DC4">
        <w:rPr>
          <w:sz w:val="12"/>
          <w:szCs w:val="12"/>
        </w:rPr>
        <w:tab/>
      </w:r>
      <w:r w:rsidR="008A0094">
        <w:rPr>
          <w:sz w:val="12"/>
          <w:szCs w:val="12"/>
        </w:rPr>
        <w:tab/>
        <w:t xml:space="preserve">     </w:t>
      </w:r>
      <w:r>
        <w:rPr>
          <w:sz w:val="12"/>
          <w:szCs w:val="12"/>
        </w:rPr>
        <w:t xml:space="preserve">                          </w:t>
      </w:r>
      <w:r w:rsidR="008A0094">
        <w:rPr>
          <w:sz w:val="12"/>
          <w:szCs w:val="12"/>
        </w:rPr>
        <w:t xml:space="preserve"> Unterschrift des Mitglieds</w:t>
      </w:r>
      <w:r w:rsidR="008A0094">
        <w:rPr>
          <w:sz w:val="12"/>
          <w:szCs w:val="12"/>
        </w:rPr>
        <w:tab/>
        <w:t xml:space="preserve">                                                    Unterschrift d. Erziehungsberechtigten (b. Minderjährigen)</w:t>
      </w:r>
    </w:p>
    <w:p w14:paraId="27E50A8B" w14:textId="77777777" w:rsidR="00A43130" w:rsidRDefault="00A43130" w:rsidP="00DC1ACA">
      <w:pPr>
        <w:rPr>
          <w:sz w:val="20"/>
        </w:rPr>
      </w:pPr>
    </w:p>
    <w:p w14:paraId="18D238E3" w14:textId="77777777" w:rsidR="008A0094" w:rsidRDefault="008A0094" w:rsidP="00DC1ACA">
      <w:pPr>
        <w:rPr>
          <w:sz w:val="20"/>
        </w:rPr>
      </w:pPr>
    </w:p>
    <w:p w14:paraId="53DD0D64" w14:textId="77777777" w:rsidR="007D28E3" w:rsidRDefault="007D28E3" w:rsidP="00DC1ACA">
      <w:pPr>
        <w:rPr>
          <w:sz w:val="20"/>
        </w:rPr>
      </w:pPr>
    </w:p>
    <w:p w14:paraId="6257A69E" w14:textId="77777777" w:rsidR="007D28E3" w:rsidRDefault="007D28E3" w:rsidP="00DC1ACA">
      <w:pPr>
        <w:rPr>
          <w:sz w:val="20"/>
        </w:rPr>
      </w:pPr>
    </w:p>
    <w:p w14:paraId="579FEDD0" w14:textId="77777777" w:rsidR="00DC1ACA" w:rsidRPr="00DC1ACA" w:rsidRDefault="00DC1ACA" w:rsidP="000D71A3">
      <w:pPr>
        <w:pBdr>
          <w:top w:val="single" w:sz="4" w:space="1" w:color="auto"/>
        </w:pBdr>
        <w:rPr>
          <w:sz w:val="20"/>
        </w:rPr>
      </w:pPr>
    </w:p>
    <w:tbl>
      <w:tblPr>
        <w:tblW w:w="8103" w:type="dxa"/>
        <w:jc w:val="center"/>
        <w:tblLook w:val="01E0" w:firstRow="1" w:lastRow="1" w:firstColumn="1" w:lastColumn="1" w:noHBand="0" w:noVBand="0"/>
      </w:tblPr>
      <w:tblGrid>
        <w:gridCol w:w="1806"/>
        <w:gridCol w:w="1914"/>
        <w:gridCol w:w="2153"/>
        <w:gridCol w:w="2230"/>
      </w:tblGrid>
      <w:tr w:rsidR="00AF363F" w:rsidRPr="00FC3462" w14:paraId="2EF79E04" w14:textId="77777777" w:rsidTr="00FC3462">
        <w:trPr>
          <w:jc w:val="center"/>
        </w:trPr>
        <w:tc>
          <w:tcPr>
            <w:tcW w:w="1806" w:type="dxa"/>
          </w:tcPr>
          <w:p w14:paraId="2D732C6A" w14:textId="77777777" w:rsidR="00AF363F" w:rsidRPr="00FC3462" w:rsidRDefault="00130982" w:rsidP="00DC1ACA">
            <w:pPr>
              <w:rPr>
                <w:sz w:val="16"/>
                <w:szCs w:val="16"/>
              </w:rPr>
            </w:pPr>
            <w:r w:rsidRPr="00FC3462">
              <w:rPr>
                <w:sz w:val="16"/>
                <w:szCs w:val="16"/>
              </w:rPr>
              <w:t>Anschrift</w:t>
            </w:r>
          </w:p>
          <w:p w14:paraId="367BAEE8" w14:textId="77777777" w:rsidR="00AF363F" w:rsidRPr="00FC3462" w:rsidRDefault="00AF363F" w:rsidP="00DC1ACA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14:paraId="41F1D04D" w14:textId="77777777" w:rsidR="00AF363F" w:rsidRPr="00FC3462" w:rsidRDefault="00AF363F" w:rsidP="00DC1ACA">
            <w:pPr>
              <w:rPr>
                <w:sz w:val="16"/>
                <w:szCs w:val="16"/>
              </w:rPr>
            </w:pPr>
            <w:r w:rsidRPr="00FC3462">
              <w:rPr>
                <w:sz w:val="16"/>
                <w:szCs w:val="16"/>
              </w:rPr>
              <w:t>Kommunikation</w:t>
            </w:r>
          </w:p>
        </w:tc>
        <w:tc>
          <w:tcPr>
            <w:tcW w:w="2153" w:type="dxa"/>
          </w:tcPr>
          <w:p w14:paraId="74D0E187" w14:textId="77777777" w:rsidR="00AF363F" w:rsidRPr="00FC3462" w:rsidRDefault="00AF363F" w:rsidP="00DC1ACA">
            <w:pPr>
              <w:rPr>
                <w:sz w:val="16"/>
                <w:szCs w:val="16"/>
              </w:rPr>
            </w:pPr>
            <w:r w:rsidRPr="00FC3462">
              <w:rPr>
                <w:sz w:val="16"/>
                <w:szCs w:val="16"/>
              </w:rPr>
              <w:t>Bankverbindung</w:t>
            </w:r>
          </w:p>
        </w:tc>
        <w:tc>
          <w:tcPr>
            <w:tcW w:w="2230" w:type="dxa"/>
          </w:tcPr>
          <w:p w14:paraId="0C68E3CB" w14:textId="77777777" w:rsidR="00AF363F" w:rsidRPr="00FC3462" w:rsidRDefault="00AF363F" w:rsidP="00DC1ACA">
            <w:pPr>
              <w:rPr>
                <w:sz w:val="16"/>
                <w:szCs w:val="16"/>
              </w:rPr>
            </w:pPr>
            <w:r w:rsidRPr="00FC3462">
              <w:rPr>
                <w:sz w:val="16"/>
                <w:szCs w:val="16"/>
              </w:rPr>
              <w:t>Vorstand nach § 26 BGB</w:t>
            </w:r>
          </w:p>
        </w:tc>
      </w:tr>
      <w:tr w:rsidR="00AF363F" w:rsidRPr="00FC3462" w14:paraId="7C12CF01" w14:textId="77777777" w:rsidTr="00FC3462">
        <w:trPr>
          <w:jc w:val="center"/>
        </w:trPr>
        <w:tc>
          <w:tcPr>
            <w:tcW w:w="1806" w:type="dxa"/>
          </w:tcPr>
          <w:p w14:paraId="6C75CCED" w14:textId="77777777" w:rsidR="00AF363F" w:rsidRPr="00FC3462" w:rsidRDefault="00AF363F" w:rsidP="00AF363F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Musterverein e. V.</w:t>
            </w:r>
          </w:p>
          <w:p w14:paraId="7E439941" w14:textId="77777777" w:rsidR="00AF363F" w:rsidRPr="00FC3462" w:rsidRDefault="00AF363F" w:rsidP="00AF363F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Beispielstraße 1</w:t>
            </w:r>
          </w:p>
          <w:p w14:paraId="025B47E1" w14:textId="77777777" w:rsidR="00AF363F" w:rsidRPr="00FC3462" w:rsidRDefault="00AF363F" w:rsidP="00AF363F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12345 Musterhausen</w:t>
            </w:r>
          </w:p>
        </w:tc>
        <w:tc>
          <w:tcPr>
            <w:tcW w:w="1914" w:type="dxa"/>
          </w:tcPr>
          <w:p w14:paraId="02E1408F" w14:textId="77777777" w:rsidR="00AF363F" w:rsidRPr="00FC3462" w:rsidRDefault="00AF363F" w:rsidP="00AF363F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sym w:font="Wingdings 2" w:char="F027"/>
            </w:r>
            <w:r w:rsidRPr="00FC3462">
              <w:rPr>
                <w:color w:val="FF0000"/>
                <w:sz w:val="16"/>
                <w:szCs w:val="16"/>
              </w:rPr>
              <w:t xml:space="preserve"> (01 23) 45 67 – 0</w:t>
            </w:r>
          </w:p>
          <w:p w14:paraId="16765BCF" w14:textId="77777777" w:rsidR="00AF363F" w:rsidRPr="00FC3462" w:rsidRDefault="00AF363F" w:rsidP="00AF363F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 xml:space="preserve">info@musterverein.de </w:t>
            </w:r>
          </w:p>
          <w:p w14:paraId="55ACE4F7" w14:textId="77777777" w:rsidR="00AF363F" w:rsidRPr="00FC3462" w:rsidRDefault="00AF363F" w:rsidP="00AF363F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www.musterverein.de</w:t>
            </w:r>
          </w:p>
        </w:tc>
        <w:tc>
          <w:tcPr>
            <w:tcW w:w="2153" w:type="dxa"/>
          </w:tcPr>
          <w:p w14:paraId="64D8C8F7" w14:textId="77777777" w:rsidR="00AF363F" w:rsidRPr="00FC3462" w:rsidRDefault="00AF363F" w:rsidP="00DC1ACA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Sparkasse Musterhausen</w:t>
            </w:r>
          </w:p>
          <w:p w14:paraId="6BA28F4F" w14:textId="77777777" w:rsidR="00AF363F" w:rsidRPr="00FC3462" w:rsidRDefault="00AF363F" w:rsidP="00DC1ACA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Kontonummer 987654321</w:t>
            </w:r>
          </w:p>
          <w:p w14:paraId="5660B2E6" w14:textId="77777777" w:rsidR="00AF363F" w:rsidRPr="00FC3462" w:rsidRDefault="00AF363F" w:rsidP="00DC1ACA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Bankleitzahl 900 800 00</w:t>
            </w:r>
          </w:p>
        </w:tc>
        <w:tc>
          <w:tcPr>
            <w:tcW w:w="2230" w:type="dxa"/>
          </w:tcPr>
          <w:p w14:paraId="56BBFC4B" w14:textId="77777777" w:rsidR="00AF363F" w:rsidRPr="00FC3462" w:rsidRDefault="00AF363F" w:rsidP="00DC1ACA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A. B., 1. Vorsitzender</w:t>
            </w:r>
          </w:p>
          <w:p w14:paraId="04CAA1D1" w14:textId="77777777" w:rsidR="00AF363F" w:rsidRPr="00FC3462" w:rsidRDefault="00AF363F" w:rsidP="00DC1ACA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C. D., 2. Vorsitzender</w:t>
            </w:r>
          </w:p>
          <w:p w14:paraId="6CAE76DC" w14:textId="77777777" w:rsidR="00AF363F" w:rsidRPr="00FC3462" w:rsidRDefault="00AF363F" w:rsidP="00DC1ACA">
            <w:pPr>
              <w:rPr>
                <w:color w:val="FF0000"/>
                <w:sz w:val="16"/>
                <w:szCs w:val="16"/>
              </w:rPr>
            </w:pPr>
            <w:r w:rsidRPr="00FC3462">
              <w:rPr>
                <w:color w:val="FF0000"/>
                <w:sz w:val="16"/>
                <w:szCs w:val="16"/>
              </w:rPr>
              <w:t>E. F., Schatzmeisterin</w:t>
            </w:r>
          </w:p>
        </w:tc>
      </w:tr>
    </w:tbl>
    <w:p w14:paraId="789C4794" w14:textId="77777777" w:rsidR="00DC1ACA" w:rsidRPr="00DC1ACA" w:rsidRDefault="00DC1ACA" w:rsidP="007D28E3"/>
    <w:sectPr w:rsidR="00DC1ACA" w:rsidRPr="00DC1ACA" w:rsidSect="007D28E3">
      <w:pgSz w:w="11906" w:h="16838"/>
      <w:pgMar w:top="567" w:right="1274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913A" w14:textId="77777777" w:rsidR="001650F4" w:rsidRDefault="001650F4">
      <w:r>
        <w:separator/>
      </w:r>
    </w:p>
  </w:endnote>
  <w:endnote w:type="continuationSeparator" w:id="0">
    <w:p w14:paraId="7000002B" w14:textId="77777777" w:rsidR="001650F4" w:rsidRDefault="0016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0537" w14:textId="77777777" w:rsidR="001650F4" w:rsidRDefault="001650F4">
      <w:r>
        <w:separator/>
      </w:r>
    </w:p>
  </w:footnote>
  <w:footnote w:type="continuationSeparator" w:id="0">
    <w:p w14:paraId="38C7ABE2" w14:textId="77777777" w:rsidR="001650F4" w:rsidRDefault="0016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28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70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EC4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3F25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C6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D060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432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850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autoHyphenation/>
  <w:consecutiveHyphenLimit w:val="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$ABNR" w:val="$ABNR"/>
    <w:docVar w:name="$AD" w:val="$AD"/>
    <w:docVar w:name="$ADF" w:val="$ADF"/>
    <w:docVar w:name="$ADFO" w:val="$ADFO"/>
    <w:docVar w:name="$ADFOO" w:val="$ADFOO"/>
    <w:docVar w:name="$ADO" w:val="$ADO"/>
    <w:docVar w:name="$AG" w:val="$AG"/>
    <w:docVar w:name="$ALNR" w:val="$ALNR"/>
    <w:docVar w:name="$AZ" w:val="$AZ"/>
    <w:docVar w:name="$B1" w:val="$B1"/>
    <w:docVar w:name="$B1O" w:val="$B1O"/>
    <w:docVar w:name="$B2" w:val="$B2"/>
    <w:docVar w:name="$B2O" w:val="$B2O"/>
    <w:docVar w:name="$BE" w:val="$BE"/>
    <w:docVar w:name="$BEF" w:val="$BEF"/>
    <w:docVar w:name="$BEFANREDE1" w:val="$BEFANREDE1"/>
    <w:docVar w:name="$BEFANREDE2" w:val="$BEFANREDE2"/>
    <w:docVar w:name="$BEFG" w:val="$BEFG"/>
    <w:docVar w:name="$BEFNAME" w:val="$BEFNAME"/>
    <w:docVar w:name="$BEFO" w:val="$BEFO"/>
    <w:docVar w:name="$BEFOG" w:val="$BEFOG"/>
    <w:docVar w:name="$BEFORT" w:val="$BEFORT"/>
    <w:docVar w:name="$BEFORTSTEIL" w:val="$BEFORTSTEIL"/>
    <w:docVar w:name="$BEFSTRASSE" w:val="$BEFSTRASSE"/>
    <w:docVar w:name="$BEG" w:val="$BEG"/>
    <w:docVar w:name="$BENAME" w:val="$BENAME"/>
    <w:docVar w:name="$BEO" w:val="$BEO"/>
    <w:docVar w:name="$BEOG" w:val="$BEOG"/>
    <w:docVar w:name="$BEORT" w:val="$BEORT"/>
    <w:docVar w:name="$BGLST" w:val="$BGLST"/>
    <w:docVar w:name="$BILST1" w:val="$BILST1"/>
    <w:docVar w:name="$BILST2" w:val="$BILST2"/>
    <w:docVar w:name="$BILST3" w:val="$BILST3"/>
    <w:docVar w:name="$BILST4" w:val="$BILST4"/>
    <w:docVar w:name="$BILST5" w:val="$BILST5"/>
    <w:docVar w:name="$BILST6" w:val="$BILST6"/>
    <w:docVar w:name="$BK1" w:val="$BK1"/>
    <w:docVar w:name="$BK2" w:val="$BK2"/>
    <w:docVar w:name="$BLZ1" w:val="$BLZ1"/>
    <w:docVar w:name="$BLZ2" w:val="$BLZ2"/>
    <w:docVar w:name="$BN" w:val="$BN"/>
    <w:docVar w:name="$BNO" w:val="Rinken"/>
    <w:docVar w:name="$BVN" w:val="$BVN"/>
    <w:docVar w:name="$BVNO" w:val="$BVNO"/>
    <w:docVar w:name="$DA" w:val="30.07.2009"/>
    <w:docVar w:name="$DAPA" w:val="$DAPA"/>
    <w:docVar w:name="$DAPB" w:val="$DAPB"/>
    <w:docVar w:name="$DBEZ" w:val="$DBEZ"/>
    <w:docVar w:name="$DMBIS" w:val="$DMBIS"/>
    <w:docVar w:name="$EG" w:val="$EG"/>
    <w:docVar w:name="$EGF" w:val="$EGF"/>
    <w:docVar w:name="$EGFO" w:val="$EGFO"/>
    <w:docVar w:name="$EGO" w:val="$EGO"/>
    <w:docVar w:name="$EMAILSTB" w:val="$EMAILSTB"/>
    <w:docVar w:name="$EMPF" w:val="$EMPF"/>
    <w:docVar w:name="$EMPFF" w:val="$EMPFF"/>
    <w:docVar w:name="$EMPFFG" w:val="$EMPFFG"/>
    <w:docVar w:name="$EMPFFO" w:val="$EMPFFO"/>
    <w:docVar w:name="$EMPFFOG" w:val="$EMPFFOG"/>
    <w:docVar w:name="$EMPFG" w:val="$EMPFG"/>
    <w:docVar w:name="$EMPFO" w:val="$EMPFO"/>
    <w:docVar w:name="$EMPFOG" w:val="$EMPFOG"/>
    <w:docVar w:name="$FA" w:val="Finanzamt Hamburg-Hansa"/>
    <w:docVar w:name="$FABIC" w:val="MARKDEF1200"/>
    <w:docVar w:name="$FAEMAIL" w:val="FAHamburgHansa@finanzamt.hamburg.de"/>
    <w:docVar w:name="$FAIBAN" w:val="DE0320000000020001530"/>
    <w:docVar w:name="$FAINTERNET" w:val="$FAINTERNET"/>
    <w:docVar w:name="$FAO" w:val="Hamburg-Hansa"/>
    <w:docVar w:name="$FAOA" w:val="Finanzamt Hamburg-Hansa"/>
    <w:docVar w:name="$FAOOA" w:val="Hamburg-Hansa"/>
    <w:docVar w:name="$FAXXXX" w:val="$FAXXXX"/>
    <w:docVar w:name="$FAXXXXF" w:val="$FAXXXXF"/>
    <w:docVar w:name="$FAXXXXNA" w:val="$FAXXXXNA"/>
    <w:docVar w:name="$FI" w:val="$FI"/>
    <w:docVar w:name="$FIAF" w:val="$FIAF"/>
    <w:docVar w:name="$FIF" w:val="$FIF"/>
    <w:docVar w:name="$FINF" w:val="$FINF"/>
    <w:docVar w:name="$FIO" w:val="$FIO"/>
    <w:docVar w:name="$FIOF" w:val="$FIOF"/>
    <w:docVar w:name="$FREI1" w:val="$FREI1"/>
    <w:docVar w:name="$FUER" w:val="$FUER"/>
    <w:docVar w:name="$FUERF" w:val="$FUERF"/>
    <w:docVar w:name="$FUERFG" w:val="$FUERFG"/>
    <w:docVar w:name="$FUERFO" w:val="$FUERFO"/>
    <w:docVar w:name="$FUERFOG" w:val="$FUERFOG"/>
    <w:docVar w:name="$FUERG" w:val="$FUERG"/>
    <w:docVar w:name="$FUERO" w:val="$FUERO"/>
    <w:docVar w:name="$FUEROG" w:val="$FUEROG"/>
    <w:docVar w:name="$FÜR" w:val="$FÜR"/>
    <w:docVar w:name="$FÜRF" w:val="$FÜRF"/>
    <w:docVar w:name="$FÜRFG" w:val="$FÜRFG"/>
    <w:docVar w:name="$FÜRFO" w:val="$FÜRFO"/>
    <w:docVar w:name="$FÜRFOG" w:val="$FÜRFOG"/>
    <w:docVar w:name="$FÜRG" w:val="$FÜRG"/>
    <w:docVar w:name="$FÜRO" w:val="$FÜRO"/>
    <w:docVar w:name="$FÜROG" w:val="$FÜROG"/>
    <w:docVar w:name="$FX" w:val="$FX"/>
    <w:docVar w:name="$FXAD" w:val="$FXAD"/>
    <w:docVar w:name="$FXSTB" w:val="$FXSTB"/>
    <w:docVar w:name="$GD" w:val="$GD"/>
    <w:docVar w:name="$GDBE" w:val="$GDBE"/>
    <w:docVar w:name="$GDEMPF" w:val="$GDEMPF"/>
    <w:docVar w:name="$GDFUER" w:val="$GDFUER"/>
    <w:docVar w:name="$GDFÜR" w:val="$GDFÜR"/>
    <w:docVar w:name="$GE" w:val="$GE"/>
    <w:docVar w:name="$GEWBEZ" w:val="$GEWBEZ"/>
    <w:docVar w:name="$GEWKZ" w:val="$GEWKZ"/>
    <w:docVar w:name="$GG" w:val="$GG"/>
    <w:docVar w:name="$GIBGKL" w:val="$GIBGKL"/>
    <w:docVar w:name="$HINW1" w:val="$HINW1"/>
    <w:docVar w:name="$HINW2" w:val="$HINW2"/>
    <w:docVar w:name="$HINW3" w:val="$HINW3"/>
    <w:docVar w:name="$ID" w:val="$ID"/>
    <w:docVar w:name="$IDEG" w:val="$IDEG"/>
    <w:docVar w:name="$IDG" w:val="$IDG"/>
    <w:docVar w:name="$KFZANMDAT" w:val="$KFZANMDAT"/>
    <w:docVar w:name="$KFZART" w:val="$KFZART"/>
    <w:docVar w:name="$KFZGESTELL" w:val="$KFZGESTELL"/>
    <w:docVar w:name="$KFZGEW" w:val="$KFZGEW"/>
    <w:docVar w:name="$KFZHBEZ" w:val="$KFZHBEZ"/>
    <w:docVar w:name="$KFZHUB" w:val="$KFZHUB"/>
    <w:docVar w:name="$KONZNR" w:val="$KONZNR"/>
    <w:docVar w:name="$KTNR1" w:val="$KTNR1"/>
    <w:docVar w:name="$KTNR2" w:val="$KTNR2"/>
    <w:docVar w:name="$NA" w:val="$NA"/>
    <w:docVar w:name="$NA4F" w:val="$NA4F"/>
    <w:docVar w:name="$NAEG" w:val="$NAEG"/>
    <w:docVar w:name="$NAEGNN" w:val="$NAEGNN"/>
    <w:docVar w:name="$NAEGNT" w:val="$NAEGNT"/>
    <w:docVar w:name="$NAEGNV" w:val="$NAEGNV"/>
    <w:docVar w:name="$NAEGV" w:val="$NAEGV"/>
    <w:docVar w:name="$NANN" w:val="$NANN"/>
    <w:docVar w:name="$NANT" w:val="$NANT"/>
    <w:docVar w:name="$NANV" w:val="$NANV"/>
    <w:docVar w:name="$NAV" w:val="$NAV"/>
    <w:docVar w:name="$NAVNAEGV" w:val="$NAVNAEGV"/>
    <w:docVar w:name="$NJ3009" w:val="2010"/>
    <w:docVar w:name="$OFD" w:val="Hamburg"/>
    <w:docVar w:name="$ORT" w:val="Hamburg"/>
    <w:docVar w:name="$PA" w:val="$PA"/>
    <w:docVar w:name="$PAZ" w:val="$PAZ"/>
    <w:docVar w:name="$PF" w:val="$PF"/>
    <w:docVar w:name="$PFA" w:val="$PFA"/>
    <w:docVar w:name="$PFF" w:val="$PFF"/>
    <w:docVar w:name="$PFFO" w:val="$PFFO"/>
    <w:docVar w:name="$PFO" w:val="$PFO"/>
    <w:docVar w:name="$PLZ" w:val="20095"/>
    <w:docVar w:name="$PN" w:val="$PN"/>
    <w:docVar w:name="$PORG" w:val="$PORG"/>
    <w:docVar w:name="$PRB" w:val="$PRB"/>
    <w:docVar w:name="$PSM" w:val="$PSM"/>
    <w:docVar w:name="$PSTA" w:val="$PSTA"/>
    <w:docVar w:name="$PV" w:val="$PV"/>
    <w:docVar w:name="$PZR" w:val="$PZR"/>
    <w:docVar w:name="$PZRB" w:val="$PZRB"/>
    <w:docVar w:name="$PZRE" w:val="$PZRE"/>
    <w:docVar w:name="$PZRERTRAG" w:val="$PZRERTRAG"/>
    <w:docVar w:name="$PZREW" w:val="$PZREW"/>
    <w:docVar w:name="$PZRJ1" w:val="$PZRJ1"/>
    <w:docVar w:name="$PZRJ1ERTRAG" w:val="$PZRJ1ERTRAG"/>
    <w:docVar w:name="$PZRJ1EW" w:val="$PZRJ1EW"/>
    <w:docVar w:name="$PZRJ1SONST" w:val="$PZRJ1SONST"/>
    <w:docVar w:name="$PZRJ1UST" w:val="$PZRJ1UST"/>
    <w:docVar w:name="$PZRLJBP" w:val="$PZRLJBP"/>
    <w:docVar w:name="$PZRSONST" w:val="$PZRSONST"/>
    <w:docVar w:name="$PZRUST" w:val="$PZRUST"/>
    <w:docVar w:name="$REFORM" w:val="$REFORM"/>
    <w:docVar w:name="$ST" w:val="$ST"/>
    <w:docVar w:name="$STB" w:val="$STB"/>
    <w:docVar w:name="$STBF" w:val="$STBF"/>
    <w:docVar w:name="$STBFO" w:val="$STBFO"/>
    <w:docVar w:name="$STBO" w:val="$STBO"/>
    <w:docVar w:name="$STO" w:val="$STO"/>
    <w:docVar w:name="$STRASSE" w:val="Steinstraße 10"/>
    <w:docVar w:name="$TL" w:val="$TL"/>
    <w:docVar w:name="$TLAD" w:val="$TLAD"/>
    <w:docVar w:name="$TLFA" w:val="040 428 53"/>
    <w:docVar w:name="$TLSTB" w:val="$TLSTB"/>
    <w:docVar w:name="$USTIDNR" w:val="$USTIDNR"/>
    <w:docVar w:name="$VFA" w:val="$VFA"/>
    <w:docVar w:name="$VJ" w:val="2008"/>
    <w:docVar w:name="$VJ3105" w:val="2008"/>
    <w:docVar w:name="$WAEHRUNG" w:val="€"/>
    <w:docVar w:name="$Währung" w:val="€"/>
    <w:docVar w:name="$ZI" w:val="$ZI"/>
    <w:docVar w:name="$ZWG1" w:val="$ZWG1"/>
    <w:docVar w:name="$ZWG2" w:val="$ZWG2"/>
    <w:docVar w:name="DokumentenArt" w:val="Dokument"/>
    <w:docVar w:name="Neu" w:val="nein"/>
    <w:docVar w:name="ZFA_ABLAGESCHEMA" w:val="DATEISYSTEM"/>
    <w:docVar w:name="ZFA_ABLAGESCHEMA_VORLAGE" w:val="DATENBANK"/>
    <w:docVar w:name="ZFA_EMAILDOKUMENT" w:val="NEIN"/>
    <w:docVar w:name="ZFA_LEBENSDAUER" w:val="2"/>
    <w:docVar w:name="ZFA_LOGDATEINAME" w:val="Laufwerk_Y\Passantrag"/>
    <w:docVar w:name="ZFA_LOGNAME_VORLAGE" w:val="OFD und Finanzamt\Allgemein\leere Vorlage"/>
    <w:docVar w:name="ZFA_PHYSIKDATEINAME" w:val="Y:\Passantrag.doc"/>
    <w:docVar w:name="ZFA_UUID" w:val="3665BFC6-7A07-4910-956C-8CC637DB4250"/>
    <w:docVar w:name="ZFA_VERSION" w:val="40102"/>
    <w:docVar w:name="ZFA_VORLAGENZWEIG" w:val="O"/>
    <w:docVar w:name="ZFA_ZWEIG" w:val="DS"/>
  </w:docVars>
  <w:rsids>
    <w:rsidRoot w:val="00DC1ACA"/>
    <w:rsid w:val="000D71A3"/>
    <w:rsid w:val="00130982"/>
    <w:rsid w:val="001650F4"/>
    <w:rsid w:val="003F6DF4"/>
    <w:rsid w:val="00567F00"/>
    <w:rsid w:val="005762A9"/>
    <w:rsid w:val="006D03B8"/>
    <w:rsid w:val="00701012"/>
    <w:rsid w:val="00772AEB"/>
    <w:rsid w:val="007A166E"/>
    <w:rsid w:val="007D28E3"/>
    <w:rsid w:val="00872DC4"/>
    <w:rsid w:val="008A0094"/>
    <w:rsid w:val="008D1B81"/>
    <w:rsid w:val="008F133B"/>
    <w:rsid w:val="00912738"/>
    <w:rsid w:val="009752B6"/>
    <w:rsid w:val="00A1550F"/>
    <w:rsid w:val="00A4190F"/>
    <w:rsid w:val="00A43130"/>
    <w:rsid w:val="00A512C6"/>
    <w:rsid w:val="00A833A3"/>
    <w:rsid w:val="00AF363F"/>
    <w:rsid w:val="00B94B35"/>
    <w:rsid w:val="00BD20F9"/>
    <w:rsid w:val="00BE1CA2"/>
    <w:rsid w:val="00BF60D2"/>
    <w:rsid w:val="00C607D8"/>
    <w:rsid w:val="00DC1ACA"/>
    <w:rsid w:val="00ED46B0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585C517"/>
  <w15:chartTrackingRefBased/>
  <w15:docId w15:val="{3FCF7832-D0CA-477A-8739-BB9E4C6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20" w:after="60"/>
      <w:ind w:left="708" w:hanging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20" w:after="60"/>
      <w:ind w:left="1416" w:hanging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20" w:after="60"/>
      <w:ind w:left="2124" w:hanging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20" w:after="60"/>
      <w:ind w:left="2832" w:hanging="708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220" w:after="60"/>
      <w:ind w:left="3540" w:hanging="708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220" w:after="60"/>
      <w:ind w:left="4248" w:hanging="708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220" w:after="60"/>
      <w:ind w:left="4956" w:hanging="708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220" w:after="60"/>
      <w:ind w:left="5664" w:hanging="708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2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framePr w:w="4820" w:h="397" w:hRule="exact" w:wrap="notBeside" w:vAnchor="page" w:hAnchor="page" w:x="1419" w:y="1589" w:anchorLock="1"/>
      <w:pBdr>
        <w:bottom w:val="single" w:sz="6" w:space="0" w:color="auto"/>
      </w:pBdr>
      <w:tabs>
        <w:tab w:val="center" w:pos="2694"/>
      </w:tabs>
    </w:pPr>
    <w:rPr>
      <w:sz w:val="16"/>
    </w:r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BezeichnungFA">
    <w:name w:val="Bezeichnung FA"/>
    <w:basedOn w:val="Standard"/>
    <w:pPr>
      <w:tabs>
        <w:tab w:val="left" w:pos="851"/>
      </w:tabs>
    </w:pPr>
    <w:rPr>
      <w:b/>
      <w:sz w:val="36"/>
    </w:rPr>
  </w:style>
  <w:style w:type="paragraph" w:customStyle="1" w:styleId="Bezugszeichenfest">
    <w:name w:val="Bezugszeichen fest"/>
    <w:basedOn w:val="Standard"/>
    <w:pPr>
      <w:framePr w:w="9786" w:h="397" w:hRule="exact" w:hSpace="142" w:wrap="notBeside" w:vAnchor="page" w:hAnchor="page" w:x="1419" w:y="4821" w:anchorLock="1"/>
    </w:pPr>
    <w:rPr>
      <w:sz w:val="16"/>
    </w:rPr>
  </w:style>
  <w:style w:type="paragraph" w:customStyle="1" w:styleId="Bezugszeichenvariabel">
    <w:name w:val="Bezugszeichen variabel"/>
    <w:basedOn w:val="Standard"/>
    <w:pPr>
      <w:framePr w:w="9786" w:hSpace="142" w:wrap="notBeside" w:vAnchor="page" w:hAnchor="page" w:x="1419" w:y="5217" w:anchorLock="1"/>
    </w:pPr>
  </w:style>
  <w:style w:type="paragraph" w:customStyle="1" w:styleId="Empfnger">
    <w:name w:val="Empfänger"/>
    <w:basedOn w:val="Standard"/>
    <w:pPr>
      <w:framePr w:w="4820" w:h="2081" w:hRule="exact" w:hSpace="142" w:vSpace="142" w:wrap="notBeside" w:vAnchor="page" w:hAnchor="page" w:x="1419" w:y="2042" w:anchorLock="1"/>
    </w:pPr>
    <w:rPr>
      <w:spacing w:val="6"/>
    </w:rPr>
  </w:style>
  <w:style w:type="paragraph" w:styleId="Endnotentext">
    <w:name w:val="endnote text"/>
    <w:basedOn w:val="Standard"/>
    <w:semiHidden/>
    <w:rPr>
      <w:sz w:val="18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Fuzeile">
    <w:name w:val="footer"/>
    <w:basedOn w:val="Standard"/>
    <w:rPr>
      <w:sz w:val="16"/>
    </w:rPr>
  </w:style>
  <w:style w:type="paragraph" w:styleId="Gruformel">
    <w:name w:val="Closing"/>
    <w:basedOn w:val="Standard"/>
    <w:next w:val="Standard"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9072"/>
      </w:tabs>
      <w:ind w:left="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pfzeile">
    <w:name w:val="header"/>
    <w:basedOn w:val="Standard"/>
    <w:pPr>
      <w:jc w:val="center"/>
    </w:pPr>
  </w:style>
  <w:style w:type="paragraph" w:styleId="Liste">
    <w:name w:val="List"/>
    <w:basedOn w:val="Standard"/>
    <w:pPr>
      <w:ind w:left="283" w:hanging="283"/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customStyle="1" w:styleId="Lochmarke">
    <w:name w:val="Lochmarke"/>
    <w:basedOn w:val="Standard"/>
    <w:pPr>
      <w:framePr w:w="170" w:h="170" w:hRule="exact" w:hSpace="142" w:wrap="around" w:vAnchor="page" w:hAnchor="page" w:x="341" w:y="8336" w:anchorLock="1"/>
    </w:pPr>
  </w:style>
  <w:style w:type="character" w:styleId="Seitenzahl">
    <w:name w:val="page number"/>
    <w:rPr>
      <w:rFonts w:ascii="Arial" w:hAnsi="Arial"/>
    </w:rPr>
  </w:style>
  <w:style w:type="table" w:customStyle="1" w:styleId="Tabellengitternetz">
    <w:name w:val="Tabellengitternetz"/>
    <w:basedOn w:val="NormaleTabelle"/>
    <w:rsid w:val="00DC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nifaOffice\Temp\leere%20Vorlage-222200039409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 Vorlage-2222000394093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Musterverein e</vt:lpstr>
    </vt:vector>
  </TitlesOfParts>
  <Company>EDV - Stelle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Musterverein e</dc:title>
  <dc:subject/>
  <dc:creator>SV542</dc:creator>
  <cp:keywords/>
  <dc:description>leere Vorlage</dc:description>
  <cp:lastModifiedBy>Heiko Ott</cp:lastModifiedBy>
  <cp:revision>3</cp:revision>
  <cp:lastPrinted>2009-07-30T09:50:00Z</cp:lastPrinted>
  <dcterms:created xsi:type="dcterms:W3CDTF">2022-07-16T11:52:00Z</dcterms:created>
  <dcterms:modified xsi:type="dcterms:W3CDTF">2022-09-25T15:32:00Z</dcterms:modified>
  <cp:category>UNIFA Version 0.4</cp:category>
</cp:coreProperties>
</file>